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730" w:rsidRPr="003824C5" w:rsidRDefault="008C3B78" w:rsidP="00D517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930575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="003911C8">
        <w:rPr>
          <w:b/>
          <w:sz w:val="32"/>
          <w:szCs w:val="32"/>
        </w:rPr>
        <w:t xml:space="preserve">Zlecenie </w:t>
      </w:r>
      <w:r w:rsidR="00D51730" w:rsidRPr="003824C5">
        <w:rPr>
          <w:b/>
          <w:sz w:val="32"/>
          <w:szCs w:val="32"/>
        </w:rPr>
        <w:t xml:space="preserve"> na badanie </w:t>
      </w:r>
      <w:r w:rsidR="00D51730">
        <w:rPr>
          <w:b/>
          <w:sz w:val="32"/>
          <w:szCs w:val="32"/>
        </w:rPr>
        <w:t>immunohematologiczne</w:t>
      </w:r>
    </w:p>
    <w:p w:rsidR="00D51730" w:rsidRPr="00380153" w:rsidRDefault="008C3B78" w:rsidP="008C3B78">
      <w:pPr>
        <w:jc w:val="center"/>
        <w:rPr>
          <w:b/>
        </w:rPr>
      </w:pPr>
      <w:r>
        <w:rPr>
          <w:b/>
          <w:sz w:val="32"/>
          <w:szCs w:val="32"/>
        </w:rPr>
        <w:t xml:space="preserve">         </w:t>
      </w:r>
      <w:r w:rsidR="00930575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</w:t>
      </w:r>
      <w:r w:rsidR="00D51730" w:rsidRPr="003824C5">
        <w:rPr>
          <w:b/>
          <w:sz w:val="32"/>
          <w:szCs w:val="32"/>
        </w:rPr>
        <w:t xml:space="preserve">do </w:t>
      </w:r>
      <w:proofErr w:type="spellStart"/>
      <w:r w:rsidR="00D51730" w:rsidRPr="003824C5">
        <w:rPr>
          <w:b/>
          <w:sz w:val="32"/>
          <w:szCs w:val="32"/>
        </w:rPr>
        <w:t>RCKiK</w:t>
      </w:r>
      <w:proofErr w:type="spellEnd"/>
      <w:r w:rsidR="00D51730" w:rsidRPr="003824C5">
        <w:rPr>
          <w:b/>
          <w:sz w:val="32"/>
          <w:szCs w:val="32"/>
        </w:rPr>
        <w:t xml:space="preserve"> w Olsztynie</w:t>
      </w:r>
    </w:p>
    <w:p w:rsidR="00D51730" w:rsidRDefault="00D51730" w:rsidP="00D51730">
      <w:r>
        <w:t>……………………………..</w:t>
      </w:r>
    </w:p>
    <w:p w:rsidR="00D51730" w:rsidRDefault="00D51730" w:rsidP="00D51730">
      <w:r>
        <w:t>Pieczęć jednostki kierującej                                                   D</w:t>
      </w:r>
      <w:r w:rsidRPr="00BB64BA">
        <w:t>ata</w:t>
      </w:r>
      <w:r w:rsidR="003911C8">
        <w:t xml:space="preserve"> wystawienia zlecenia</w:t>
      </w:r>
      <w:r>
        <w:t>…………….</w:t>
      </w:r>
    </w:p>
    <w:p w:rsidR="00FA3C8B" w:rsidRPr="001A106A" w:rsidRDefault="00FA3C8B" w:rsidP="00FA3C8B">
      <w:r>
        <w:t xml:space="preserve">                                                                             </w:t>
      </w:r>
      <w:r w:rsidRPr="00380153">
        <w:rPr>
          <w:b/>
          <w:u w:val="single"/>
        </w:rPr>
        <w:t>Tryb wykonania badania</w:t>
      </w:r>
      <w:r>
        <w:t xml:space="preserve"> : </w:t>
      </w:r>
      <w:r w:rsidRPr="00A86C3E">
        <w:t>normalny</w:t>
      </w:r>
      <w:r>
        <w:t xml:space="preserve"> </w:t>
      </w:r>
      <w:r w:rsidRPr="00D34CEF">
        <w:rPr>
          <w:sz w:val="48"/>
          <w:szCs w:val="48"/>
        </w:rPr>
        <w:t xml:space="preserve">□ </w:t>
      </w:r>
      <w:r w:rsidRPr="00A86C3E">
        <w:t xml:space="preserve">  pilny</w:t>
      </w:r>
      <w:r>
        <w:t xml:space="preserve"> </w:t>
      </w:r>
      <w:r w:rsidRPr="00252EA9">
        <w:rPr>
          <w:sz w:val="48"/>
          <w:szCs w:val="48"/>
        </w:rPr>
        <w:t>□</w:t>
      </w:r>
      <w:r w:rsidRPr="00A86C3E">
        <w:t xml:space="preserve"> </w:t>
      </w:r>
    </w:p>
    <w:p w:rsidR="00D51730" w:rsidRDefault="00D51730" w:rsidP="00D51730">
      <w:r w:rsidRPr="00380153">
        <w:rPr>
          <w:b/>
          <w:u w:val="single"/>
        </w:rPr>
        <w:t>Dane pacjenta</w:t>
      </w:r>
      <w:r w:rsidRPr="00A86C3E">
        <w:t xml:space="preserve">: </w:t>
      </w:r>
    </w:p>
    <w:p w:rsidR="00D51730" w:rsidRDefault="00D51730" w:rsidP="00D51730">
      <w:r w:rsidRPr="00A86C3E">
        <w:t>Imię i nazwisko</w:t>
      </w:r>
      <w:r>
        <w:t>………………………………………………………………</w:t>
      </w:r>
      <w:r w:rsidR="00FA3C8B">
        <w:t>…………………..</w:t>
      </w:r>
      <w:r>
        <w:t xml:space="preserve">… </w:t>
      </w:r>
    </w:p>
    <w:p w:rsidR="00D51730" w:rsidRDefault="00D51730" w:rsidP="00D51730">
      <w:r>
        <w:t xml:space="preserve">                                                                         wpisać drukowanymi literami</w:t>
      </w:r>
    </w:p>
    <w:p w:rsidR="00D51730" w:rsidRPr="00A86C3E" w:rsidRDefault="00D51730" w:rsidP="00D51730">
      <w:r>
        <w:t xml:space="preserve">Data urodzenia………………………………                                                        </w:t>
      </w:r>
      <w:r w:rsidRPr="00A86C3E">
        <w:t>Płeć</w:t>
      </w:r>
      <w:r>
        <w:t>:</w:t>
      </w:r>
      <w:r w:rsidRPr="00A86C3E">
        <w:t xml:space="preserve"> K </w:t>
      </w:r>
      <w:r w:rsidRPr="00252EA9">
        <w:rPr>
          <w:sz w:val="48"/>
          <w:szCs w:val="48"/>
        </w:rPr>
        <w:t>□</w:t>
      </w:r>
      <w:r w:rsidRPr="00A86C3E">
        <w:t xml:space="preserve"> M </w:t>
      </w:r>
      <w:r w:rsidRPr="00252EA9">
        <w:rPr>
          <w:sz w:val="48"/>
          <w:szCs w:val="48"/>
        </w:rPr>
        <w:t>□</w:t>
      </w:r>
    </w:p>
    <w:p w:rsidR="00D51730" w:rsidRDefault="00D51730" w:rsidP="00D51730">
      <w:r>
        <w:tab/>
      </w:r>
      <w:r>
        <w:tab/>
      </w:r>
      <w:r>
        <w:tab/>
        <w:t xml:space="preserve">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425"/>
        <w:gridCol w:w="425"/>
        <w:gridCol w:w="425"/>
        <w:gridCol w:w="426"/>
        <w:gridCol w:w="567"/>
        <w:gridCol w:w="567"/>
        <w:gridCol w:w="425"/>
        <w:gridCol w:w="425"/>
        <w:gridCol w:w="875"/>
        <w:gridCol w:w="360"/>
        <w:gridCol w:w="360"/>
        <w:gridCol w:w="360"/>
        <w:gridCol w:w="360"/>
        <w:gridCol w:w="540"/>
        <w:gridCol w:w="360"/>
        <w:gridCol w:w="360"/>
        <w:gridCol w:w="360"/>
        <w:gridCol w:w="540"/>
      </w:tblGrid>
      <w:tr w:rsidR="00930575" w:rsidRPr="001E2304" w:rsidTr="00930575">
        <w:trPr>
          <w:trHeight w:val="458"/>
        </w:trPr>
        <w:tc>
          <w:tcPr>
            <w:tcW w:w="534" w:type="dxa"/>
          </w:tcPr>
          <w:p w:rsidR="00D51730" w:rsidRPr="001E2304" w:rsidRDefault="00D51730" w:rsidP="00F57EF0">
            <w:pPr>
              <w:rPr>
                <w:sz w:val="36"/>
                <w:szCs w:val="36"/>
              </w:rPr>
            </w:pPr>
            <w:r w:rsidRPr="001E2304">
              <w:rPr>
                <w:sz w:val="36"/>
                <w:szCs w:val="36"/>
              </w:rPr>
              <w:t xml:space="preserve">  </w:t>
            </w:r>
          </w:p>
        </w:tc>
        <w:tc>
          <w:tcPr>
            <w:tcW w:w="567" w:type="dxa"/>
          </w:tcPr>
          <w:p w:rsidR="00D51730" w:rsidRPr="001E2304" w:rsidRDefault="00D51730" w:rsidP="00F57EF0">
            <w:pPr>
              <w:rPr>
                <w:sz w:val="36"/>
                <w:szCs w:val="36"/>
              </w:rPr>
            </w:pPr>
            <w:r w:rsidRPr="001E2304">
              <w:rPr>
                <w:sz w:val="36"/>
                <w:szCs w:val="36"/>
              </w:rPr>
              <w:t xml:space="preserve">  </w:t>
            </w:r>
          </w:p>
        </w:tc>
        <w:tc>
          <w:tcPr>
            <w:tcW w:w="567" w:type="dxa"/>
          </w:tcPr>
          <w:p w:rsidR="00D51730" w:rsidRPr="001E2304" w:rsidRDefault="00D51730" w:rsidP="00F57EF0">
            <w:pPr>
              <w:rPr>
                <w:sz w:val="36"/>
                <w:szCs w:val="36"/>
              </w:rPr>
            </w:pPr>
            <w:r w:rsidRPr="001E2304">
              <w:rPr>
                <w:sz w:val="36"/>
                <w:szCs w:val="36"/>
              </w:rPr>
              <w:t xml:space="preserve">  </w:t>
            </w:r>
          </w:p>
        </w:tc>
        <w:tc>
          <w:tcPr>
            <w:tcW w:w="425" w:type="dxa"/>
          </w:tcPr>
          <w:p w:rsidR="00D51730" w:rsidRPr="001E2304" w:rsidRDefault="00D51730" w:rsidP="00F57EF0">
            <w:pPr>
              <w:rPr>
                <w:sz w:val="36"/>
                <w:szCs w:val="36"/>
              </w:rPr>
            </w:pPr>
            <w:r w:rsidRPr="001E2304">
              <w:rPr>
                <w:sz w:val="36"/>
                <w:szCs w:val="36"/>
              </w:rPr>
              <w:t xml:space="preserve">  </w:t>
            </w:r>
          </w:p>
        </w:tc>
        <w:tc>
          <w:tcPr>
            <w:tcW w:w="425" w:type="dxa"/>
          </w:tcPr>
          <w:p w:rsidR="00D51730" w:rsidRPr="001E2304" w:rsidRDefault="00D51730" w:rsidP="00F57EF0">
            <w:pPr>
              <w:rPr>
                <w:sz w:val="36"/>
                <w:szCs w:val="36"/>
              </w:rPr>
            </w:pPr>
            <w:r w:rsidRPr="001E2304">
              <w:rPr>
                <w:sz w:val="36"/>
                <w:szCs w:val="36"/>
              </w:rPr>
              <w:t xml:space="preserve">  </w:t>
            </w:r>
          </w:p>
        </w:tc>
        <w:tc>
          <w:tcPr>
            <w:tcW w:w="425" w:type="dxa"/>
          </w:tcPr>
          <w:p w:rsidR="00D51730" w:rsidRPr="001E2304" w:rsidRDefault="00D51730" w:rsidP="00F57EF0">
            <w:pPr>
              <w:rPr>
                <w:sz w:val="36"/>
                <w:szCs w:val="36"/>
              </w:rPr>
            </w:pPr>
            <w:r w:rsidRPr="001E2304">
              <w:rPr>
                <w:sz w:val="36"/>
                <w:szCs w:val="36"/>
              </w:rPr>
              <w:t xml:space="preserve">  </w:t>
            </w:r>
          </w:p>
        </w:tc>
        <w:tc>
          <w:tcPr>
            <w:tcW w:w="426" w:type="dxa"/>
          </w:tcPr>
          <w:p w:rsidR="00D51730" w:rsidRPr="001E2304" w:rsidRDefault="00D51730" w:rsidP="00F57EF0">
            <w:pPr>
              <w:rPr>
                <w:sz w:val="36"/>
                <w:szCs w:val="36"/>
              </w:rPr>
            </w:pPr>
            <w:r w:rsidRPr="001E2304">
              <w:rPr>
                <w:sz w:val="36"/>
                <w:szCs w:val="36"/>
              </w:rPr>
              <w:t xml:space="preserve">  </w:t>
            </w:r>
          </w:p>
        </w:tc>
        <w:tc>
          <w:tcPr>
            <w:tcW w:w="567" w:type="dxa"/>
          </w:tcPr>
          <w:p w:rsidR="00D51730" w:rsidRPr="001E2304" w:rsidRDefault="00D51730" w:rsidP="00F57EF0">
            <w:pPr>
              <w:rPr>
                <w:sz w:val="36"/>
                <w:szCs w:val="36"/>
              </w:rPr>
            </w:pPr>
            <w:r w:rsidRPr="001E2304">
              <w:rPr>
                <w:sz w:val="36"/>
                <w:szCs w:val="36"/>
              </w:rPr>
              <w:t xml:space="preserve">  </w:t>
            </w:r>
          </w:p>
        </w:tc>
        <w:tc>
          <w:tcPr>
            <w:tcW w:w="567" w:type="dxa"/>
          </w:tcPr>
          <w:p w:rsidR="00D51730" w:rsidRPr="001E2304" w:rsidRDefault="00D51730" w:rsidP="00F57EF0">
            <w:pPr>
              <w:rPr>
                <w:sz w:val="36"/>
                <w:szCs w:val="36"/>
              </w:rPr>
            </w:pPr>
            <w:r w:rsidRPr="001E2304">
              <w:rPr>
                <w:sz w:val="36"/>
                <w:szCs w:val="36"/>
              </w:rPr>
              <w:t xml:space="preserve">  </w:t>
            </w:r>
          </w:p>
        </w:tc>
        <w:tc>
          <w:tcPr>
            <w:tcW w:w="425" w:type="dxa"/>
          </w:tcPr>
          <w:p w:rsidR="00D51730" w:rsidRPr="001E2304" w:rsidRDefault="00D51730" w:rsidP="00F57EF0">
            <w:pPr>
              <w:rPr>
                <w:sz w:val="36"/>
                <w:szCs w:val="36"/>
              </w:rPr>
            </w:pPr>
            <w:r w:rsidRPr="001E2304">
              <w:rPr>
                <w:sz w:val="36"/>
                <w:szCs w:val="36"/>
              </w:rPr>
              <w:t xml:space="preserve"> 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51730" w:rsidRPr="001E2304" w:rsidRDefault="00D51730" w:rsidP="00F57EF0">
            <w:pPr>
              <w:rPr>
                <w:sz w:val="36"/>
                <w:szCs w:val="36"/>
              </w:rPr>
            </w:pPr>
            <w:r w:rsidRPr="001E2304">
              <w:rPr>
                <w:sz w:val="36"/>
                <w:szCs w:val="36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1730" w:rsidRPr="001E2304" w:rsidRDefault="00930575" w:rsidP="00F57E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730" w:rsidRPr="001E2304" w:rsidRDefault="00D51730" w:rsidP="00F57EF0">
            <w:pPr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730" w:rsidRPr="001E2304" w:rsidRDefault="00D51730" w:rsidP="00F57EF0">
            <w:pPr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730" w:rsidRPr="001E2304" w:rsidRDefault="00D51730" w:rsidP="00F57EF0">
            <w:pPr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730" w:rsidRPr="001E2304" w:rsidRDefault="00D51730" w:rsidP="00F57EF0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730" w:rsidRPr="001E2304" w:rsidRDefault="00D51730" w:rsidP="00F57EF0">
            <w:pPr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730" w:rsidRPr="001E2304" w:rsidRDefault="00D51730" w:rsidP="00F57EF0">
            <w:pPr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730" w:rsidRPr="001E2304" w:rsidRDefault="00D51730" w:rsidP="00F57EF0">
            <w:pPr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730" w:rsidRPr="001E2304" w:rsidRDefault="00D51730" w:rsidP="00F57EF0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730" w:rsidRPr="001E2304" w:rsidRDefault="00D51730" w:rsidP="00F57EF0">
            <w:pPr>
              <w:rPr>
                <w:sz w:val="36"/>
                <w:szCs w:val="36"/>
              </w:rPr>
            </w:pPr>
          </w:p>
        </w:tc>
      </w:tr>
    </w:tbl>
    <w:p w:rsidR="00D51730" w:rsidRDefault="00D51730" w:rsidP="00D51730">
      <w:r>
        <w:t xml:space="preserve">             PESEL</w:t>
      </w:r>
      <w:r>
        <w:tab/>
      </w:r>
      <w:r w:rsidR="003911C8">
        <w:tab/>
      </w:r>
      <w:r w:rsidR="003911C8">
        <w:tab/>
      </w:r>
      <w:r w:rsidR="003911C8">
        <w:tab/>
      </w:r>
      <w:r w:rsidR="003911C8">
        <w:tab/>
      </w:r>
      <w:r w:rsidR="00930575">
        <w:t xml:space="preserve">        </w:t>
      </w:r>
      <w:r w:rsidR="003911C8" w:rsidRPr="00930575">
        <w:rPr>
          <w:sz w:val="22"/>
          <w:szCs w:val="22"/>
        </w:rPr>
        <w:t>lub nazwa i nr. dokumentu potwierdzającego tożsamość</w:t>
      </w:r>
      <w:r w:rsidR="003911C8">
        <w:tab/>
      </w:r>
      <w:r w:rsidR="003911C8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D51730" w:rsidRDefault="00D51730" w:rsidP="00D51730">
      <w:pPr>
        <w:jc w:val="both"/>
      </w:pPr>
      <w:r>
        <w:t>…………………………………………………………</w:t>
      </w:r>
      <w:r w:rsidR="003250E1">
        <w:t>…………………………….</w:t>
      </w:r>
      <w:r>
        <w:t xml:space="preserve">   </w:t>
      </w:r>
    </w:p>
    <w:p w:rsidR="00D51730" w:rsidRDefault="00881B13" w:rsidP="00D51730">
      <w:r>
        <w:t>Nr księgi głównej lub niepowtarzalny nr identyfikacyjny przy braku innych danych</w:t>
      </w:r>
      <w:r w:rsidR="00D51730">
        <w:t xml:space="preserve"> </w:t>
      </w:r>
    </w:p>
    <w:p w:rsidR="00374128" w:rsidRDefault="00374128" w:rsidP="00D51730"/>
    <w:p w:rsidR="00D51730" w:rsidRDefault="00D51730" w:rsidP="00D51730">
      <w:r w:rsidRPr="00A86C3E">
        <w:t>Miejsce zamieszkania</w:t>
      </w:r>
      <w:r>
        <w:t>*</w:t>
      </w:r>
      <w:r w:rsidRPr="00A86C3E">
        <w:t>/oddział szpitalny</w:t>
      </w:r>
      <w:r>
        <w:t xml:space="preserve">………………………………………………………………… </w:t>
      </w:r>
    </w:p>
    <w:p w:rsidR="00D51730" w:rsidRDefault="00881B13" w:rsidP="00D51730">
      <w:r>
        <w:t>Telefon konta</w:t>
      </w:r>
      <w:r w:rsidR="00E76953">
        <w:t>k</w:t>
      </w:r>
      <w:r>
        <w:t>towy*………………………………………..</w:t>
      </w:r>
    </w:p>
    <w:p w:rsidR="00FA3C8B" w:rsidRDefault="00D51730" w:rsidP="00F31F6B">
      <w:r w:rsidRPr="00380153">
        <w:rPr>
          <w:b/>
          <w:u w:val="single"/>
        </w:rPr>
        <w:t>Rodzaj badania</w:t>
      </w:r>
      <w:r>
        <w:t xml:space="preserve">: </w:t>
      </w:r>
      <w:r w:rsidRPr="00A86C3E">
        <w:rPr>
          <w:u w:val="single"/>
        </w:rPr>
        <w:t xml:space="preserve"> Podstawowe</w:t>
      </w:r>
      <w:r w:rsidRPr="00A86C3E">
        <w:t xml:space="preserve"> :</w:t>
      </w:r>
      <w:r>
        <w:t xml:space="preserve"> oznaczenie </w:t>
      </w:r>
      <w:r w:rsidRPr="00A86C3E">
        <w:t>grup</w:t>
      </w:r>
      <w:r>
        <w:t>y</w:t>
      </w:r>
      <w:r w:rsidRPr="00A86C3E">
        <w:t xml:space="preserve"> krwi</w:t>
      </w:r>
      <w:r>
        <w:t xml:space="preserve"> </w:t>
      </w:r>
      <w:r w:rsidR="00A9469D">
        <w:t xml:space="preserve">do wyniku: niepotwierdzony </w:t>
      </w:r>
      <w:r w:rsidRPr="00D34CEF">
        <w:rPr>
          <w:sz w:val="48"/>
          <w:szCs w:val="48"/>
        </w:rPr>
        <w:t>□</w:t>
      </w:r>
      <w:r w:rsidRPr="006A26B6">
        <w:t>,</w:t>
      </w:r>
      <w:r w:rsidRPr="00A86C3E">
        <w:t xml:space="preserve"> </w:t>
      </w:r>
      <w:r w:rsidR="0064673C">
        <w:t xml:space="preserve"> potwierdzony</w:t>
      </w:r>
      <w:r w:rsidR="0064673C" w:rsidRPr="00D34CEF">
        <w:rPr>
          <w:sz w:val="48"/>
          <w:szCs w:val="48"/>
        </w:rPr>
        <w:t>□</w:t>
      </w:r>
      <w:r w:rsidR="0064673C" w:rsidRPr="006A26B6">
        <w:t>,</w:t>
      </w:r>
      <w:r w:rsidR="0064673C">
        <w:t xml:space="preserve">   </w:t>
      </w:r>
      <w:r w:rsidR="00FA3C8B">
        <w:t xml:space="preserve">                                       </w:t>
      </w:r>
    </w:p>
    <w:p w:rsidR="00D51730" w:rsidRPr="001A106A" w:rsidRDefault="00FA3C8B" w:rsidP="00F31F6B">
      <w:r>
        <w:t xml:space="preserve">                            pró</w:t>
      </w:r>
      <w:r w:rsidR="00D51730" w:rsidRPr="00A86C3E">
        <w:t>ba zgodności</w:t>
      </w:r>
      <w:r w:rsidR="0064673C">
        <w:t xml:space="preserve">  </w:t>
      </w:r>
      <w:r w:rsidR="0064673C" w:rsidRPr="00D34CEF">
        <w:rPr>
          <w:sz w:val="48"/>
          <w:szCs w:val="48"/>
        </w:rPr>
        <w:t>□</w:t>
      </w:r>
      <w:r w:rsidR="00D51730" w:rsidRPr="00A86C3E">
        <w:t xml:space="preserve">, </w:t>
      </w:r>
      <w:r w:rsidR="00D51730">
        <w:t xml:space="preserve">   </w:t>
      </w:r>
      <w:r w:rsidR="00D51730" w:rsidRPr="00A86C3E">
        <w:t>badanie przeglądowe</w:t>
      </w:r>
      <w:r w:rsidR="00D51730">
        <w:t xml:space="preserve"> przeciwciał </w:t>
      </w:r>
      <w:r w:rsidR="00D51730" w:rsidRPr="00D34CEF">
        <w:rPr>
          <w:sz w:val="48"/>
          <w:szCs w:val="48"/>
        </w:rPr>
        <w:t>□</w:t>
      </w:r>
      <w:r w:rsidR="00D51730">
        <w:t xml:space="preserve">, </w:t>
      </w:r>
      <w:r w:rsidR="0064673C">
        <w:t xml:space="preserve"> </w:t>
      </w:r>
      <w:r w:rsidR="00A9469D">
        <w:t>inne……………………..</w:t>
      </w:r>
      <w:r w:rsidR="0064673C">
        <w:t xml:space="preserve">   </w:t>
      </w:r>
    </w:p>
    <w:p w:rsidR="00A23A9C" w:rsidRDefault="00D51730" w:rsidP="00D51730">
      <w:r w:rsidRPr="00DB119B">
        <w:t xml:space="preserve"> </w:t>
      </w:r>
      <w:r w:rsidRPr="00A86C3E">
        <w:rPr>
          <w:u w:val="single"/>
        </w:rPr>
        <w:t>Konsultacyjne</w:t>
      </w:r>
      <w:r w:rsidRPr="00A86C3E">
        <w:t>:</w:t>
      </w:r>
      <w:r w:rsidR="00A23A9C">
        <w:t xml:space="preserve"> do wyniku </w:t>
      </w:r>
      <w:r w:rsidRPr="00A86C3E">
        <w:t xml:space="preserve"> </w:t>
      </w:r>
      <w:r w:rsidR="00A23A9C">
        <w:t xml:space="preserve">: niepotwierdzony </w:t>
      </w:r>
      <w:r w:rsidR="00A23A9C" w:rsidRPr="00D34CEF">
        <w:rPr>
          <w:sz w:val="48"/>
          <w:szCs w:val="48"/>
        </w:rPr>
        <w:t>□</w:t>
      </w:r>
      <w:r w:rsidR="00A23A9C" w:rsidRPr="006A26B6">
        <w:t>,</w:t>
      </w:r>
      <w:r w:rsidR="00A23A9C" w:rsidRPr="00A86C3E">
        <w:t xml:space="preserve"> </w:t>
      </w:r>
      <w:r w:rsidR="00A23A9C">
        <w:t xml:space="preserve"> potwierdzony  </w:t>
      </w:r>
      <w:r w:rsidR="00A23A9C" w:rsidRPr="00D34CEF">
        <w:rPr>
          <w:sz w:val="48"/>
          <w:szCs w:val="48"/>
        </w:rPr>
        <w:t>□</w:t>
      </w:r>
      <w:r w:rsidR="00A23A9C" w:rsidRPr="006A26B6">
        <w:t>,</w:t>
      </w:r>
      <w:r w:rsidR="00A23A9C">
        <w:t xml:space="preserve">  </w:t>
      </w:r>
      <w:r w:rsidRPr="00A86C3E">
        <w:t>grupa krwi</w:t>
      </w:r>
      <w:r>
        <w:t xml:space="preserve"> </w:t>
      </w:r>
      <w:r w:rsidRPr="00D34CEF">
        <w:rPr>
          <w:sz w:val="48"/>
          <w:szCs w:val="48"/>
        </w:rPr>
        <w:t>□</w:t>
      </w:r>
      <w:r w:rsidRPr="00A86C3E">
        <w:t xml:space="preserve">, Identyfikacja </w:t>
      </w:r>
    </w:p>
    <w:p w:rsidR="0064673C" w:rsidRDefault="00A23A9C" w:rsidP="0064673C">
      <w:r>
        <w:t xml:space="preserve">                          </w:t>
      </w:r>
      <w:r w:rsidR="00D51730" w:rsidRPr="00A86C3E">
        <w:t>przeciwciał</w:t>
      </w:r>
      <w:r w:rsidR="00D51730">
        <w:t xml:space="preserve"> </w:t>
      </w:r>
      <w:r w:rsidR="00D51730" w:rsidRPr="00D34CEF">
        <w:rPr>
          <w:sz w:val="48"/>
          <w:szCs w:val="48"/>
        </w:rPr>
        <w:t>□</w:t>
      </w:r>
      <w:r w:rsidR="00D51730" w:rsidRPr="00A86C3E">
        <w:t xml:space="preserve">, </w:t>
      </w:r>
      <w:r w:rsidR="00D51730">
        <w:t xml:space="preserve"> </w:t>
      </w:r>
      <w:r w:rsidR="00D51730" w:rsidRPr="00A86C3E">
        <w:t>oznaczenie</w:t>
      </w:r>
      <w:r w:rsidR="00D51730">
        <w:t xml:space="preserve">  f</w:t>
      </w:r>
      <w:r w:rsidR="00D51730" w:rsidRPr="00A86C3E">
        <w:t>enotypu</w:t>
      </w:r>
      <w:r w:rsidR="00007DE3">
        <w:t xml:space="preserve">   </w:t>
      </w:r>
      <w:r w:rsidR="00D51730" w:rsidRPr="00A86C3E">
        <w:t>/antygenu</w:t>
      </w:r>
      <w:r w:rsidR="0064673C">
        <w:t xml:space="preserve">  </w:t>
      </w:r>
      <w:r w:rsidR="00D51730" w:rsidRPr="00D34CEF">
        <w:rPr>
          <w:sz w:val="48"/>
          <w:szCs w:val="48"/>
        </w:rPr>
        <w:t>□</w:t>
      </w:r>
      <w:r w:rsidR="00D51730">
        <w:t>,</w:t>
      </w:r>
      <w:r w:rsidR="0064673C">
        <w:t xml:space="preserve">   </w:t>
      </w:r>
      <w:r w:rsidR="00D51730">
        <w:t>inne…………………..</w:t>
      </w:r>
    </w:p>
    <w:p w:rsidR="00930575" w:rsidRDefault="00D51730" w:rsidP="00D51730">
      <w:r>
        <w:t xml:space="preserve"> </w:t>
      </w:r>
      <w:r w:rsidRPr="00A86C3E">
        <w:rPr>
          <w:u w:val="single"/>
        </w:rPr>
        <w:t>Diagnosty</w:t>
      </w:r>
      <w:r>
        <w:rPr>
          <w:u w:val="single"/>
        </w:rPr>
        <w:t>czne</w:t>
      </w:r>
      <w:r w:rsidRPr="00A86C3E">
        <w:t>: konflikt matczyno-płodow</w:t>
      </w:r>
      <w:r w:rsidR="0064673C">
        <w:t xml:space="preserve">y </w:t>
      </w:r>
      <w:r w:rsidRPr="00D34CEF">
        <w:rPr>
          <w:sz w:val="48"/>
          <w:szCs w:val="48"/>
        </w:rPr>
        <w:t>□</w:t>
      </w:r>
      <w:r w:rsidRPr="00A86C3E">
        <w:t xml:space="preserve"> ,  </w:t>
      </w:r>
      <w:proofErr w:type="spellStart"/>
      <w:r w:rsidRPr="00A86C3E">
        <w:t>ChHP</w:t>
      </w:r>
      <w:proofErr w:type="spellEnd"/>
      <w:r w:rsidRPr="00A86C3E">
        <w:t>/N</w:t>
      </w:r>
      <w:r>
        <w:t xml:space="preserve"> </w:t>
      </w:r>
      <w:r w:rsidRPr="00D34CEF">
        <w:rPr>
          <w:sz w:val="48"/>
          <w:szCs w:val="48"/>
        </w:rPr>
        <w:t>□</w:t>
      </w:r>
      <w:r w:rsidRPr="00A86C3E">
        <w:t xml:space="preserve">,  </w:t>
      </w:r>
      <w:r w:rsidR="00A9469D">
        <w:t xml:space="preserve">Miano przeciwciał   </w:t>
      </w:r>
      <w:r w:rsidR="00A9469D" w:rsidRPr="00D34CEF">
        <w:rPr>
          <w:sz w:val="48"/>
          <w:szCs w:val="48"/>
        </w:rPr>
        <w:t>□</w:t>
      </w:r>
      <w:r w:rsidR="00A9469D">
        <w:t xml:space="preserve">   , kontrolne </w:t>
      </w:r>
    </w:p>
    <w:p w:rsidR="00A9469D" w:rsidRDefault="00930575" w:rsidP="00D51730">
      <w:r>
        <w:t xml:space="preserve">                           </w:t>
      </w:r>
      <w:r w:rsidR="00A9469D">
        <w:t xml:space="preserve">badanie przeciwciał </w:t>
      </w:r>
      <w:r w:rsidR="00A9469D" w:rsidRPr="00D34CEF">
        <w:rPr>
          <w:sz w:val="48"/>
          <w:szCs w:val="48"/>
        </w:rPr>
        <w:t>□</w:t>
      </w:r>
      <w:r w:rsidR="00A9469D" w:rsidRPr="00A9469D">
        <w:t>,  niepożądan</w:t>
      </w:r>
      <w:r>
        <w:t>a</w:t>
      </w:r>
      <w:r w:rsidR="00A9469D" w:rsidRPr="00A9469D">
        <w:t xml:space="preserve"> </w:t>
      </w:r>
      <w:r>
        <w:t>reakcja/zdarzenie</w:t>
      </w:r>
      <w:r w:rsidR="00A9469D" w:rsidRPr="00A9469D">
        <w:t xml:space="preserve"> poprzetoczeniowe</w:t>
      </w:r>
      <w:r>
        <w:t xml:space="preserve"> </w:t>
      </w:r>
      <w:r w:rsidR="00D51730" w:rsidRPr="00D34CEF">
        <w:rPr>
          <w:sz w:val="48"/>
          <w:szCs w:val="48"/>
        </w:rPr>
        <w:t>□</w:t>
      </w:r>
      <w:r w:rsidR="00D51730" w:rsidRPr="00A86C3E">
        <w:t>,</w:t>
      </w:r>
      <w:r w:rsidR="00611E63">
        <w:t xml:space="preserve"> </w:t>
      </w:r>
      <w:r w:rsidR="00D51730" w:rsidRPr="00A86C3E">
        <w:t xml:space="preserve"> NAIH</w:t>
      </w:r>
      <w:r w:rsidR="00D51730">
        <w:t xml:space="preserve"> </w:t>
      </w:r>
      <w:r w:rsidR="00D51730" w:rsidRPr="00252EA9">
        <w:rPr>
          <w:sz w:val="48"/>
          <w:szCs w:val="48"/>
        </w:rPr>
        <w:t>□</w:t>
      </w:r>
      <w:r w:rsidR="00D51730" w:rsidRPr="00A86C3E">
        <w:t>,</w:t>
      </w:r>
      <w:r w:rsidR="00D51730">
        <w:t xml:space="preserve">   </w:t>
      </w:r>
    </w:p>
    <w:p w:rsidR="00611E63" w:rsidRDefault="00A9469D" w:rsidP="00D51730">
      <w:r>
        <w:t xml:space="preserve">                            </w:t>
      </w:r>
      <w:r w:rsidR="00D51730" w:rsidRPr="00A86C3E">
        <w:t>wykrywanie przeciwciał</w:t>
      </w:r>
      <w:r w:rsidR="00D51730">
        <w:t xml:space="preserve"> </w:t>
      </w:r>
      <w:r w:rsidR="00D51730" w:rsidRPr="00A86C3E">
        <w:t>anty-HLA</w:t>
      </w:r>
      <w:r w:rsidR="00D51730">
        <w:t xml:space="preserve"> </w:t>
      </w:r>
      <w:r w:rsidR="00D51730" w:rsidRPr="00D34CEF">
        <w:rPr>
          <w:sz w:val="48"/>
          <w:szCs w:val="48"/>
        </w:rPr>
        <w:t>□</w:t>
      </w:r>
      <w:r w:rsidR="00D51730">
        <w:t xml:space="preserve">, </w:t>
      </w:r>
      <w:r w:rsidR="00007DE3">
        <w:t xml:space="preserve">   </w:t>
      </w:r>
      <w:r w:rsidR="00D51730">
        <w:t>inne………………………..</w:t>
      </w:r>
      <w:r w:rsidR="00D51730">
        <w:tab/>
      </w:r>
      <w:r w:rsidR="00D51730">
        <w:tab/>
        <w:t xml:space="preserve">       </w:t>
      </w:r>
    </w:p>
    <w:p w:rsidR="00374128" w:rsidRDefault="00611E63" w:rsidP="00D51730">
      <w:r>
        <w:t xml:space="preserve"> </w:t>
      </w:r>
      <w:r w:rsidR="00D51730" w:rsidRPr="006C1E95">
        <w:rPr>
          <w:u w:val="single"/>
        </w:rPr>
        <w:t>Prz</w:t>
      </w:r>
      <w:r w:rsidR="00D51730">
        <w:rPr>
          <w:u w:val="single"/>
        </w:rPr>
        <w:t>ed  przeszczepieniem</w:t>
      </w:r>
      <w:r w:rsidR="00A23A9C">
        <w:rPr>
          <w:u w:val="single"/>
        </w:rPr>
        <w:t xml:space="preserve">/ po przeszczepieniu </w:t>
      </w:r>
      <w:r w:rsidR="00D51730">
        <w:rPr>
          <w:u w:val="single"/>
        </w:rPr>
        <w:t xml:space="preserve"> </w:t>
      </w:r>
      <w:r w:rsidR="00A9469D">
        <w:rPr>
          <w:u w:val="single"/>
        </w:rPr>
        <w:t xml:space="preserve"> </w:t>
      </w:r>
      <w:r w:rsidR="00D51730">
        <w:rPr>
          <w:u w:val="single"/>
        </w:rPr>
        <w:t>KK</w:t>
      </w:r>
      <w:r w:rsidR="00A9469D">
        <w:rPr>
          <w:u w:val="single"/>
        </w:rPr>
        <w:t>:</w:t>
      </w:r>
      <w:r w:rsidR="00007DE3" w:rsidRPr="00A23A9C">
        <w:t xml:space="preserve"> </w:t>
      </w:r>
      <w:r w:rsidR="00A23A9C" w:rsidRPr="00A23A9C">
        <w:t xml:space="preserve">grupa krwi </w:t>
      </w:r>
      <w:r w:rsidR="00A23A9C" w:rsidRPr="00D34CEF">
        <w:rPr>
          <w:sz w:val="48"/>
          <w:szCs w:val="48"/>
        </w:rPr>
        <w:t>□</w:t>
      </w:r>
      <w:r w:rsidR="00A23A9C">
        <w:t>,</w:t>
      </w:r>
      <w:r w:rsidR="00007DE3" w:rsidRPr="00A23A9C">
        <w:t xml:space="preserve"> </w:t>
      </w:r>
      <w:r w:rsidR="00D51730" w:rsidRPr="00A23A9C">
        <w:t xml:space="preserve"> BTA</w:t>
      </w:r>
      <w:r w:rsidR="00A23A9C">
        <w:t xml:space="preserve"> </w:t>
      </w:r>
      <w:r w:rsidR="00A23A9C" w:rsidRPr="00D34CEF">
        <w:rPr>
          <w:sz w:val="48"/>
          <w:szCs w:val="48"/>
        </w:rPr>
        <w:t>□</w:t>
      </w:r>
      <w:r w:rsidR="00A23A9C">
        <w:t xml:space="preserve"> </w:t>
      </w:r>
      <w:r w:rsidR="00D51730" w:rsidRPr="00A23A9C">
        <w:t xml:space="preserve">, przeciwciała </w:t>
      </w:r>
      <w:r w:rsidR="00A23A9C" w:rsidRPr="00D34CEF">
        <w:rPr>
          <w:sz w:val="48"/>
          <w:szCs w:val="48"/>
        </w:rPr>
        <w:t>□</w:t>
      </w:r>
      <w:r w:rsidR="00A23A9C">
        <w:t xml:space="preserve"> </w:t>
      </w:r>
      <w:r w:rsidR="00D51730" w:rsidRPr="00A23A9C">
        <w:t>, fenotyp</w:t>
      </w:r>
      <w:r w:rsidR="00A23A9C">
        <w:t xml:space="preserve"> </w:t>
      </w:r>
      <w:r w:rsidR="00A23A9C" w:rsidRPr="00D34CEF">
        <w:rPr>
          <w:sz w:val="48"/>
          <w:szCs w:val="48"/>
        </w:rPr>
        <w:t>□</w:t>
      </w:r>
      <w:r w:rsidR="00A23A9C">
        <w:t xml:space="preserve">     </w:t>
      </w:r>
      <w:r w:rsidR="00D51730" w:rsidRPr="00A23A9C">
        <w:t xml:space="preserve"> </w:t>
      </w:r>
      <w:r w:rsidR="00374128">
        <w:t xml:space="preserve"> </w:t>
      </w:r>
    </w:p>
    <w:p w:rsidR="00611E63" w:rsidRDefault="00374128" w:rsidP="00374128">
      <w:r>
        <w:t xml:space="preserve">    </w:t>
      </w:r>
      <w:r w:rsidR="00D51730" w:rsidRPr="00A23A9C">
        <w:t>miano anty- A/B</w:t>
      </w:r>
      <w:r w:rsidR="00A23A9C">
        <w:t xml:space="preserve"> </w:t>
      </w:r>
      <w:r w:rsidR="00A23A9C" w:rsidRPr="00D34CEF">
        <w:rPr>
          <w:sz w:val="48"/>
          <w:szCs w:val="48"/>
        </w:rPr>
        <w:t>□</w:t>
      </w:r>
      <w:r w:rsidR="00D51730" w:rsidRPr="00A23A9C">
        <w:t xml:space="preserve"> :</w:t>
      </w:r>
      <w:r w:rsidR="000558FD">
        <w:t xml:space="preserve">  </w:t>
      </w:r>
      <w:r w:rsidR="00007DE3" w:rsidRPr="00007DE3">
        <w:t xml:space="preserve">   </w:t>
      </w:r>
      <w:r w:rsidR="00D51730">
        <w:t xml:space="preserve">u  biorcy </w:t>
      </w:r>
      <w:r w:rsidR="00A9469D">
        <w:t xml:space="preserve">KK </w:t>
      </w:r>
      <w:r w:rsidR="00D51730" w:rsidRPr="00D34CEF">
        <w:rPr>
          <w:sz w:val="48"/>
          <w:szCs w:val="48"/>
        </w:rPr>
        <w:t>□</w:t>
      </w:r>
      <w:r w:rsidR="00D51730" w:rsidRPr="00A86C3E">
        <w:t xml:space="preserve"> </w:t>
      </w:r>
      <w:r w:rsidR="00007DE3">
        <w:t xml:space="preserve"> </w:t>
      </w:r>
      <w:r w:rsidR="00D51730" w:rsidRPr="00A86C3E">
        <w:t xml:space="preserve">,  </w:t>
      </w:r>
      <w:r w:rsidR="00D51730">
        <w:t xml:space="preserve">u dawcy </w:t>
      </w:r>
      <w:r w:rsidR="00D51730" w:rsidRPr="00D34CEF">
        <w:rPr>
          <w:sz w:val="48"/>
          <w:szCs w:val="48"/>
        </w:rPr>
        <w:t>□</w:t>
      </w:r>
      <w:r w:rsidR="00D51730" w:rsidRPr="00A86C3E">
        <w:t xml:space="preserve">,  </w:t>
      </w:r>
      <w:r w:rsidR="00D51730">
        <w:t xml:space="preserve"> </w:t>
      </w:r>
    </w:p>
    <w:p w:rsidR="00D51730" w:rsidRDefault="00D51730" w:rsidP="00374128">
      <w:r>
        <w:t>( grupa krwi biorcy przed przeszczepieniem……………</w:t>
      </w:r>
      <w:r w:rsidR="00930575">
        <w:t>…</w:t>
      </w:r>
      <w:r>
        <w:t>,</w:t>
      </w:r>
      <w:r w:rsidR="000558FD">
        <w:t xml:space="preserve">  </w:t>
      </w:r>
      <w:r>
        <w:t>grupa krwi dawcy przeszczepu………………..</w:t>
      </w:r>
      <w:r w:rsidR="000558FD">
        <w:t xml:space="preserve"> </w:t>
      </w:r>
      <w:r w:rsidR="00930575">
        <w:t xml:space="preserve">  </w:t>
      </w:r>
      <w:r>
        <w:t>data przeszczep</w:t>
      </w:r>
      <w:r w:rsidR="00930575">
        <w:t>u</w:t>
      </w:r>
      <w:r>
        <w:t>……………………..)</w:t>
      </w:r>
    </w:p>
    <w:p w:rsidR="002F2E7C" w:rsidRDefault="00D51730" w:rsidP="00D51730">
      <w:pPr>
        <w:rPr>
          <w:sz w:val="48"/>
          <w:szCs w:val="48"/>
        </w:rPr>
      </w:pPr>
      <w:r w:rsidRPr="00F31F6B">
        <w:rPr>
          <w:b/>
          <w:u w:val="single"/>
        </w:rPr>
        <w:t>Materiał do badania pochodzi od</w:t>
      </w:r>
      <w:r w:rsidRPr="00380153">
        <w:t>: pacjent szpitalny</w:t>
      </w:r>
      <w:r w:rsidRPr="001A106A">
        <w:rPr>
          <w:sz w:val="48"/>
          <w:szCs w:val="48"/>
        </w:rPr>
        <w:t>□</w:t>
      </w:r>
      <w:r w:rsidRPr="00380153">
        <w:t>, ambulatoryjny</w:t>
      </w:r>
      <w:r w:rsidRPr="001A106A">
        <w:rPr>
          <w:sz w:val="48"/>
          <w:szCs w:val="48"/>
        </w:rPr>
        <w:t>□</w:t>
      </w:r>
      <w:r w:rsidRPr="00380153">
        <w:t>,</w:t>
      </w:r>
      <w:r>
        <w:t xml:space="preserve"> </w:t>
      </w:r>
      <w:r w:rsidRPr="00380153">
        <w:t>ludność</w:t>
      </w:r>
      <w:r w:rsidR="00F1673D">
        <w:t xml:space="preserve"> </w:t>
      </w:r>
      <w:r w:rsidRPr="001A106A">
        <w:rPr>
          <w:sz w:val="48"/>
          <w:szCs w:val="48"/>
        </w:rPr>
        <w:t>□</w:t>
      </w:r>
      <w:r w:rsidRPr="00380153">
        <w:t>,</w:t>
      </w:r>
      <w:r>
        <w:t xml:space="preserve"> </w:t>
      </w:r>
      <w:r w:rsidRPr="00380153">
        <w:t xml:space="preserve">kobieta w </w:t>
      </w:r>
      <w:r w:rsidR="00FA3C8B">
        <w:t>c</w:t>
      </w:r>
      <w:r w:rsidRPr="00380153">
        <w:t>iąży</w:t>
      </w:r>
      <w:r w:rsidR="00FA3C8B">
        <w:t xml:space="preserve"> </w:t>
      </w:r>
      <w:r w:rsidRPr="001A106A">
        <w:rPr>
          <w:sz w:val="48"/>
          <w:szCs w:val="48"/>
        </w:rPr>
        <w:t>□</w:t>
      </w:r>
    </w:p>
    <w:p w:rsidR="002F2E7C" w:rsidRDefault="002F2E7C" w:rsidP="00D51730"/>
    <w:p w:rsidR="00D51730" w:rsidRPr="00380153" w:rsidRDefault="00D51730" w:rsidP="00D51730">
      <w:r>
        <w:tab/>
      </w:r>
      <w:r>
        <w:tab/>
      </w:r>
      <w:r>
        <w:tab/>
      </w:r>
    </w:p>
    <w:p w:rsidR="00D51730" w:rsidRDefault="00D51730" w:rsidP="00D51730">
      <w:pPr>
        <w:numPr>
          <w:ilvl w:val="0"/>
          <w:numId w:val="15"/>
        </w:numPr>
      </w:pPr>
      <w:r>
        <w:t>………………………</w:t>
      </w:r>
      <w:r w:rsidR="00966307">
        <w:t>….</w:t>
      </w:r>
      <w:r>
        <w:tab/>
      </w:r>
      <w:r>
        <w:tab/>
      </w:r>
      <w:r>
        <w:tab/>
      </w:r>
      <w:r w:rsidR="00966307">
        <w:t>……</w:t>
      </w:r>
      <w:r>
        <w:t>……………………………</w:t>
      </w:r>
      <w:r w:rsidR="00966307">
        <w:t>…</w:t>
      </w:r>
      <w:r w:rsidR="008C3B78">
        <w:t>……..</w:t>
      </w:r>
    </w:p>
    <w:p w:rsidR="00D51730" w:rsidRPr="002F2E7C" w:rsidRDefault="00D51730" w:rsidP="00D51730">
      <w:pPr>
        <w:ind w:left="360"/>
        <w:rPr>
          <w:sz w:val="22"/>
          <w:szCs w:val="22"/>
        </w:rPr>
      </w:pPr>
      <w:r>
        <w:t xml:space="preserve">     </w:t>
      </w:r>
      <w:r w:rsidRPr="002F2E7C">
        <w:rPr>
          <w:sz w:val="22"/>
          <w:szCs w:val="22"/>
        </w:rPr>
        <w:t>Data i godzina pobrania</w:t>
      </w:r>
      <w:r w:rsidRPr="002F2E7C">
        <w:rPr>
          <w:sz w:val="22"/>
          <w:szCs w:val="22"/>
        </w:rPr>
        <w:tab/>
      </w:r>
      <w:r w:rsidRPr="002F2E7C">
        <w:rPr>
          <w:sz w:val="22"/>
          <w:szCs w:val="22"/>
        </w:rPr>
        <w:tab/>
      </w:r>
      <w:r w:rsidRPr="002F2E7C">
        <w:rPr>
          <w:sz w:val="22"/>
          <w:szCs w:val="22"/>
        </w:rPr>
        <w:tab/>
      </w:r>
      <w:r w:rsidR="002F2E7C">
        <w:rPr>
          <w:sz w:val="22"/>
          <w:szCs w:val="22"/>
        </w:rPr>
        <w:t xml:space="preserve">                 </w:t>
      </w:r>
      <w:r w:rsidRPr="002F2E7C">
        <w:rPr>
          <w:sz w:val="22"/>
          <w:szCs w:val="22"/>
        </w:rPr>
        <w:t>czytelny podpis osoby pobierającej</w:t>
      </w:r>
    </w:p>
    <w:p w:rsidR="00D51730" w:rsidRPr="002F2E7C" w:rsidRDefault="00D51730" w:rsidP="00D51730">
      <w:pPr>
        <w:ind w:left="360"/>
        <w:rPr>
          <w:sz w:val="22"/>
          <w:szCs w:val="22"/>
        </w:rPr>
      </w:pPr>
      <w:r w:rsidRPr="002F2E7C">
        <w:rPr>
          <w:sz w:val="22"/>
          <w:szCs w:val="22"/>
        </w:rPr>
        <w:tab/>
      </w:r>
      <w:r w:rsidRPr="002F2E7C">
        <w:rPr>
          <w:sz w:val="22"/>
          <w:szCs w:val="22"/>
        </w:rPr>
        <w:tab/>
      </w:r>
      <w:r w:rsidRPr="002F2E7C">
        <w:rPr>
          <w:sz w:val="22"/>
          <w:szCs w:val="22"/>
        </w:rPr>
        <w:tab/>
      </w:r>
      <w:r w:rsidRPr="002F2E7C">
        <w:rPr>
          <w:sz w:val="22"/>
          <w:szCs w:val="22"/>
        </w:rPr>
        <w:tab/>
      </w:r>
    </w:p>
    <w:p w:rsidR="00D51730" w:rsidRDefault="00D51730" w:rsidP="00D51730">
      <w:pPr>
        <w:numPr>
          <w:ilvl w:val="0"/>
          <w:numId w:val="15"/>
        </w:numPr>
      </w:pPr>
      <w:r>
        <w:t>……………………</w:t>
      </w:r>
      <w:r w:rsidR="00966307">
        <w:t>…….</w:t>
      </w:r>
      <w:r>
        <w:t xml:space="preserve">                               </w:t>
      </w:r>
      <w:r w:rsidR="008C3B78">
        <w:t>………</w:t>
      </w:r>
      <w:r>
        <w:t xml:space="preserve"> ………………………………</w:t>
      </w:r>
      <w:r w:rsidR="00966307">
        <w:t>…</w:t>
      </w:r>
      <w:r w:rsidR="008C3B78">
        <w:t>.</w:t>
      </w:r>
      <w:r w:rsidR="00966307">
        <w:t>.</w:t>
      </w:r>
    </w:p>
    <w:p w:rsidR="00966307" w:rsidRPr="002F2E7C" w:rsidRDefault="00D51730" w:rsidP="00D51730">
      <w:pPr>
        <w:rPr>
          <w:sz w:val="22"/>
          <w:szCs w:val="22"/>
        </w:rPr>
      </w:pPr>
      <w:r>
        <w:t xml:space="preserve">       </w:t>
      </w:r>
      <w:r>
        <w:tab/>
      </w:r>
      <w:r w:rsidRPr="002F2E7C">
        <w:rPr>
          <w:sz w:val="22"/>
          <w:szCs w:val="22"/>
        </w:rPr>
        <w:t>Data i godzina pobrania</w:t>
      </w:r>
      <w:r w:rsidRPr="002F2E7C">
        <w:rPr>
          <w:sz w:val="22"/>
          <w:szCs w:val="22"/>
        </w:rPr>
        <w:tab/>
      </w:r>
      <w:r w:rsidRPr="002F2E7C">
        <w:rPr>
          <w:sz w:val="22"/>
          <w:szCs w:val="22"/>
        </w:rPr>
        <w:tab/>
      </w:r>
      <w:r w:rsidRPr="002F2E7C">
        <w:rPr>
          <w:sz w:val="22"/>
          <w:szCs w:val="22"/>
        </w:rPr>
        <w:tab/>
        <w:t xml:space="preserve"> </w:t>
      </w:r>
      <w:r w:rsidR="002F2E7C">
        <w:rPr>
          <w:sz w:val="22"/>
          <w:szCs w:val="22"/>
        </w:rPr>
        <w:t xml:space="preserve">                </w:t>
      </w:r>
      <w:r w:rsidRPr="002F2E7C">
        <w:rPr>
          <w:sz w:val="22"/>
          <w:szCs w:val="22"/>
        </w:rPr>
        <w:t>czytelny podpis osoby pobierającej</w:t>
      </w:r>
    </w:p>
    <w:p w:rsidR="00966307" w:rsidRPr="002F2E7C" w:rsidRDefault="00966307" w:rsidP="00D51730">
      <w:pPr>
        <w:rPr>
          <w:sz w:val="22"/>
          <w:szCs w:val="22"/>
        </w:rPr>
      </w:pPr>
    </w:p>
    <w:p w:rsidR="00812023" w:rsidRPr="00930575" w:rsidRDefault="00812023" w:rsidP="00930575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0575">
        <w:rPr>
          <w:rFonts w:ascii="Times New Roman" w:hAnsi="Times New Roman" w:cs="Times New Roman"/>
          <w:sz w:val="24"/>
          <w:szCs w:val="24"/>
        </w:rPr>
        <w:t>…………………</w:t>
      </w:r>
      <w:r w:rsidR="00F31F6B" w:rsidRPr="00930575">
        <w:rPr>
          <w:rFonts w:ascii="Times New Roman" w:hAnsi="Times New Roman" w:cs="Times New Roman"/>
          <w:sz w:val="24"/>
          <w:szCs w:val="24"/>
        </w:rPr>
        <w:t>………</w:t>
      </w:r>
      <w:r w:rsidR="00930575" w:rsidRPr="00930575">
        <w:rPr>
          <w:rFonts w:ascii="Times New Roman" w:hAnsi="Times New Roman" w:cs="Times New Roman"/>
          <w:sz w:val="24"/>
          <w:szCs w:val="24"/>
        </w:rPr>
        <w:t>.</w:t>
      </w:r>
      <w:r w:rsidRPr="009305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0575" w:rsidRPr="009305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1F6B" w:rsidRPr="00930575">
        <w:rPr>
          <w:rFonts w:ascii="Times New Roman" w:hAnsi="Times New Roman" w:cs="Times New Roman"/>
          <w:sz w:val="24"/>
          <w:szCs w:val="24"/>
        </w:rPr>
        <w:t xml:space="preserve"> </w:t>
      </w:r>
      <w:r w:rsidR="00930575">
        <w:rPr>
          <w:rFonts w:ascii="Times New Roman" w:hAnsi="Times New Roman" w:cs="Times New Roman"/>
          <w:sz w:val="24"/>
          <w:szCs w:val="24"/>
        </w:rPr>
        <w:t xml:space="preserve">  </w:t>
      </w:r>
      <w:r w:rsidR="00F31F6B" w:rsidRPr="00930575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Pr="0093057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12023" w:rsidRPr="002F2E7C" w:rsidRDefault="00812023" w:rsidP="00812023">
      <w:pPr>
        <w:rPr>
          <w:sz w:val="22"/>
          <w:szCs w:val="22"/>
        </w:rPr>
      </w:pPr>
      <w:r>
        <w:t xml:space="preserve">       </w:t>
      </w:r>
      <w:r>
        <w:tab/>
      </w:r>
      <w:r w:rsidRPr="002F2E7C">
        <w:rPr>
          <w:sz w:val="22"/>
          <w:szCs w:val="22"/>
        </w:rPr>
        <w:t>Data i godzina pobrania</w:t>
      </w:r>
      <w:r w:rsidRPr="002F2E7C">
        <w:rPr>
          <w:sz w:val="22"/>
          <w:szCs w:val="22"/>
        </w:rPr>
        <w:tab/>
      </w:r>
      <w:r w:rsidRPr="002F2E7C">
        <w:rPr>
          <w:sz w:val="22"/>
          <w:szCs w:val="22"/>
        </w:rPr>
        <w:tab/>
      </w:r>
      <w:r w:rsidRPr="002F2E7C">
        <w:rPr>
          <w:sz w:val="22"/>
          <w:szCs w:val="22"/>
        </w:rPr>
        <w:tab/>
        <w:t xml:space="preserve"> </w:t>
      </w:r>
      <w:r w:rsidR="002F2E7C">
        <w:rPr>
          <w:sz w:val="22"/>
          <w:szCs w:val="22"/>
        </w:rPr>
        <w:t xml:space="preserve">                </w:t>
      </w:r>
      <w:r w:rsidRPr="002F2E7C">
        <w:rPr>
          <w:sz w:val="22"/>
          <w:szCs w:val="22"/>
        </w:rPr>
        <w:t>czytelny podpis osoby pobierającej</w:t>
      </w:r>
    </w:p>
    <w:p w:rsidR="00812023" w:rsidRPr="002F2E7C" w:rsidRDefault="00812023" w:rsidP="00D51730">
      <w:pPr>
        <w:rPr>
          <w:sz w:val="22"/>
          <w:szCs w:val="22"/>
        </w:rPr>
      </w:pPr>
    </w:p>
    <w:p w:rsidR="00D51730" w:rsidRDefault="00D51730" w:rsidP="00D51730">
      <w:pPr>
        <w:rPr>
          <w:u w:val="single"/>
        </w:rPr>
      </w:pPr>
    </w:p>
    <w:p w:rsidR="00D51730" w:rsidRDefault="00D51730" w:rsidP="00D51730">
      <w:r w:rsidRPr="00F31F6B">
        <w:rPr>
          <w:b/>
          <w:u w:val="single"/>
        </w:rPr>
        <w:t>Rodzaj materiału</w:t>
      </w:r>
      <w:r>
        <w:t xml:space="preserve"> : próbka krwi : pobrana na </w:t>
      </w:r>
      <w:r w:rsidR="00A23A9C">
        <w:t xml:space="preserve">EDTA </w:t>
      </w:r>
      <w:r w:rsidRPr="001A106A">
        <w:rPr>
          <w:sz w:val="48"/>
          <w:szCs w:val="48"/>
        </w:rPr>
        <w:t>□</w:t>
      </w:r>
      <w:r>
        <w:t xml:space="preserve">  , pobrana na </w:t>
      </w:r>
      <w:r w:rsidR="00A23A9C">
        <w:t>skrzep</w:t>
      </w:r>
      <w:r w:rsidR="00611E63">
        <w:t xml:space="preserve"> </w:t>
      </w:r>
      <w:r w:rsidRPr="001A106A">
        <w:rPr>
          <w:sz w:val="48"/>
          <w:szCs w:val="48"/>
        </w:rPr>
        <w:t>□</w:t>
      </w:r>
      <w:r>
        <w:t xml:space="preserve"> ,</w:t>
      </w:r>
    </w:p>
    <w:p w:rsidR="00D51730" w:rsidRDefault="00D51730" w:rsidP="00D51730">
      <w:r>
        <w:t xml:space="preserve">pobrana po podaniu leków/płynów infuzyjnych / inne </w:t>
      </w:r>
      <w:r w:rsidRPr="001A106A">
        <w:rPr>
          <w:sz w:val="48"/>
          <w:szCs w:val="48"/>
        </w:rPr>
        <w:t>□</w:t>
      </w:r>
      <w:r>
        <w:t xml:space="preserve"> ( ………………………</w:t>
      </w:r>
      <w:r w:rsidR="00930575">
        <w:t>…………………..</w:t>
      </w:r>
      <w:r>
        <w:t>),</w:t>
      </w:r>
    </w:p>
    <w:p w:rsidR="00D51730" w:rsidRDefault="00D51730" w:rsidP="00D51730">
      <w:pPr>
        <w:rPr>
          <w:u w:val="single"/>
        </w:rPr>
      </w:pPr>
      <w:r w:rsidRPr="00F31F6B">
        <w:rPr>
          <w:b/>
          <w:u w:val="single"/>
        </w:rPr>
        <w:t>Rozpoznanie jednostki chorobowej</w:t>
      </w:r>
      <w:r>
        <w:rPr>
          <w:u w:val="single"/>
        </w:rPr>
        <w:t xml:space="preserve">  </w:t>
      </w:r>
      <w:r w:rsidRPr="008F180F">
        <w:t>…………………………………………………………</w:t>
      </w:r>
      <w:r w:rsidR="00930575">
        <w:t>……….</w:t>
      </w:r>
      <w:r w:rsidRPr="008F180F">
        <w:t xml:space="preserve"> </w:t>
      </w:r>
      <w:r>
        <w:rPr>
          <w:u w:val="single"/>
        </w:rPr>
        <w:t xml:space="preserve">        </w:t>
      </w:r>
    </w:p>
    <w:p w:rsidR="00D51730" w:rsidRDefault="00D51730" w:rsidP="00D51730">
      <w:pPr>
        <w:rPr>
          <w:u w:val="single"/>
        </w:rPr>
      </w:pPr>
      <w:r>
        <w:rPr>
          <w:u w:val="single"/>
        </w:rPr>
        <w:t xml:space="preserve">      </w:t>
      </w:r>
    </w:p>
    <w:p w:rsidR="00D51730" w:rsidRDefault="00D51730" w:rsidP="00D51730">
      <w:r w:rsidRPr="00F31F6B">
        <w:rPr>
          <w:b/>
          <w:u w:val="single"/>
        </w:rPr>
        <w:t>Wyniki</w:t>
      </w:r>
      <w:r w:rsidRPr="00F31F6B">
        <w:rPr>
          <w:b/>
        </w:rPr>
        <w:t xml:space="preserve"> </w:t>
      </w:r>
      <w:r>
        <w:t xml:space="preserve">: </w:t>
      </w:r>
    </w:p>
    <w:p w:rsidR="00D51730" w:rsidRPr="00791C32" w:rsidRDefault="00D51730" w:rsidP="00D51730">
      <w:pPr>
        <w:rPr>
          <w:u w:val="single"/>
        </w:rPr>
      </w:pPr>
      <w:r w:rsidRPr="00791C32">
        <w:t>RBCs..…………Hb……………Ht……………Reticulocyty………………Haptoglobina,…………Bilirubina</w:t>
      </w:r>
    </w:p>
    <w:p w:rsidR="00D51730" w:rsidRPr="00791C32" w:rsidRDefault="00374128" w:rsidP="00D51730">
      <w:r>
        <w:t>……………………..</w:t>
      </w:r>
    </w:p>
    <w:p w:rsidR="00D51730" w:rsidRDefault="00D51730" w:rsidP="00D51730">
      <w:r w:rsidRPr="00F31F6B">
        <w:rPr>
          <w:b/>
          <w:u w:val="single"/>
        </w:rPr>
        <w:t>Wyniki poprzednich badań z zakresu immunohematologii</w:t>
      </w:r>
      <w:r w:rsidRPr="00F31F6B">
        <w:rPr>
          <w:b/>
        </w:rPr>
        <w:t xml:space="preserve"> :</w:t>
      </w:r>
      <w:r>
        <w:t xml:space="preserve"> ……………. ………….........................</w:t>
      </w:r>
      <w:r w:rsidR="00966307">
        <w:t>.........</w:t>
      </w:r>
    </w:p>
    <w:p w:rsidR="00D51730" w:rsidRDefault="00D51730" w:rsidP="00D51730"/>
    <w:p w:rsidR="00966307" w:rsidRDefault="00966307" w:rsidP="00966307">
      <w:r>
        <w:t xml:space="preserve">Grypa krwi: ………………………….       Przeciwciała odpornościowe: </w:t>
      </w:r>
      <w:r w:rsidR="003250E1">
        <w:t>…………………………………….</w:t>
      </w:r>
      <w:r>
        <w:t xml:space="preserve"> ……………………………………</w:t>
      </w:r>
      <w:r w:rsidR="003250E1">
        <w:t>…………………………..    inne: ………………………………………..</w:t>
      </w:r>
    </w:p>
    <w:p w:rsidR="00966307" w:rsidRDefault="00966307" w:rsidP="00966307"/>
    <w:p w:rsidR="00D51730" w:rsidRPr="00380153" w:rsidRDefault="00D51730" w:rsidP="00D51730">
      <w:r w:rsidRPr="00F31F6B">
        <w:rPr>
          <w:b/>
          <w:u w:val="single"/>
        </w:rPr>
        <w:t xml:space="preserve">Potencjalne przyczyny </w:t>
      </w:r>
      <w:proofErr w:type="spellStart"/>
      <w:r w:rsidRPr="00F31F6B">
        <w:rPr>
          <w:b/>
          <w:u w:val="single"/>
        </w:rPr>
        <w:t>alloim</w:t>
      </w:r>
      <w:r w:rsidR="00374128">
        <w:rPr>
          <w:b/>
          <w:u w:val="single"/>
        </w:rPr>
        <w:t>m</w:t>
      </w:r>
      <w:r w:rsidRPr="00F31F6B">
        <w:rPr>
          <w:b/>
          <w:u w:val="single"/>
        </w:rPr>
        <w:t>unizacji</w:t>
      </w:r>
      <w:proofErr w:type="spellEnd"/>
      <w:r w:rsidRPr="00380153">
        <w:t xml:space="preserve">  :    </w:t>
      </w:r>
    </w:p>
    <w:p w:rsidR="00D51730" w:rsidRPr="00380153" w:rsidRDefault="00D51730" w:rsidP="00D51730">
      <w:r w:rsidRPr="00380153">
        <w:t>Ciąż</w:t>
      </w:r>
      <w:r>
        <w:t xml:space="preserve">e </w:t>
      </w:r>
      <w:r w:rsidRPr="001A106A">
        <w:rPr>
          <w:sz w:val="48"/>
          <w:szCs w:val="48"/>
        </w:rPr>
        <w:t>□</w:t>
      </w:r>
      <w:r w:rsidRPr="000B4A81">
        <w:t xml:space="preserve"> ,</w:t>
      </w:r>
      <w:r>
        <w:t xml:space="preserve"> biorca krwi</w:t>
      </w:r>
      <w:r w:rsidR="00A23A9C">
        <w:t xml:space="preserve"> pierwszorazowy</w:t>
      </w:r>
      <w:r w:rsidRPr="00380153">
        <w:t xml:space="preserve"> </w:t>
      </w:r>
      <w:r w:rsidRPr="00252EA9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380153">
        <w:t>: wielokrotn</w:t>
      </w:r>
      <w:r w:rsidR="00374128">
        <w:t>y</w:t>
      </w:r>
      <w:r>
        <w:t xml:space="preserve"> </w:t>
      </w:r>
      <w:r w:rsidRPr="00380153">
        <w:t xml:space="preserve"> </w:t>
      </w:r>
      <w:r w:rsidRPr="00DF6C06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380153">
        <w:t>data ostatniej transfuzji ……………………</w:t>
      </w:r>
      <w:r w:rsidRPr="00380153">
        <w:tab/>
      </w:r>
      <w:r w:rsidRPr="00380153">
        <w:tab/>
        <w:t xml:space="preserve">     </w:t>
      </w:r>
    </w:p>
    <w:p w:rsidR="00930575" w:rsidRDefault="00D51730" w:rsidP="000558FD">
      <w:r w:rsidRPr="00DF6C06">
        <w:rPr>
          <w:b/>
          <w:u w:val="single"/>
        </w:rPr>
        <w:t>Wynik przekazać</w:t>
      </w:r>
      <w:r>
        <w:t xml:space="preserve">: jednostce kierującej </w:t>
      </w:r>
      <w:r w:rsidRPr="008C3760">
        <w:rPr>
          <w:sz w:val="48"/>
          <w:szCs w:val="48"/>
        </w:rPr>
        <w:t>□</w:t>
      </w:r>
      <w:r>
        <w:t xml:space="preserve">,  do </w:t>
      </w:r>
      <w:r w:rsidR="006B7E11">
        <w:t>T</w:t>
      </w:r>
      <w:r>
        <w:t xml:space="preserve">O  </w:t>
      </w:r>
      <w:proofErr w:type="spellStart"/>
      <w:r>
        <w:t>RCKiK</w:t>
      </w:r>
      <w:proofErr w:type="spellEnd"/>
      <w:r w:rsidR="00611E63">
        <w:t xml:space="preserve"> </w:t>
      </w:r>
      <w:r w:rsidRPr="00DF6C06">
        <w:rPr>
          <w:sz w:val="48"/>
          <w:szCs w:val="48"/>
        </w:rPr>
        <w:t>□</w:t>
      </w:r>
      <w:r>
        <w:t xml:space="preserve">  w</w:t>
      </w:r>
      <w:r w:rsidR="002F2E7C">
        <w:t xml:space="preserve">    </w:t>
      </w:r>
      <w:r>
        <w:t>……………</w:t>
      </w:r>
      <w:r w:rsidR="002F2E7C">
        <w:t>…………</w:t>
      </w:r>
      <w:r>
        <w:t xml:space="preserve">, </w:t>
      </w:r>
    </w:p>
    <w:p w:rsidR="00930575" w:rsidRDefault="00D51730" w:rsidP="000558FD">
      <w:r>
        <w:t xml:space="preserve">zostanie odebrany z </w:t>
      </w:r>
      <w:proofErr w:type="spellStart"/>
      <w:r>
        <w:t>RCKiK</w:t>
      </w:r>
      <w:proofErr w:type="spellEnd"/>
      <w:r>
        <w:t xml:space="preserve"> w Olsztynie</w:t>
      </w:r>
      <w:r w:rsidRPr="008C3760">
        <w:rPr>
          <w:sz w:val="48"/>
          <w:szCs w:val="48"/>
        </w:rPr>
        <w:t>□</w:t>
      </w:r>
      <w:r>
        <w:t xml:space="preserve"> </w:t>
      </w:r>
      <w:r w:rsidR="000558FD">
        <w:t xml:space="preserve"> </w:t>
      </w:r>
    </w:p>
    <w:p w:rsidR="003250E1" w:rsidRDefault="000558FD" w:rsidP="000558FD">
      <w:r>
        <w:t xml:space="preserve">                                                                 </w:t>
      </w:r>
    </w:p>
    <w:p w:rsidR="00D51730" w:rsidRDefault="003250E1" w:rsidP="000558FD">
      <w:r>
        <w:t xml:space="preserve">                                                                                                 </w:t>
      </w:r>
      <w:r w:rsidR="00D51730">
        <w:t>……………………………………</w:t>
      </w:r>
      <w:r w:rsidR="002F2E7C">
        <w:t>…..</w:t>
      </w:r>
    </w:p>
    <w:p w:rsidR="00D51730" w:rsidRPr="003824C5" w:rsidRDefault="00D51730" w:rsidP="00D5173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7E11">
        <w:t xml:space="preserve">                </w:t>
      </w:r>
      <w:r w:rsidRPr="003824C5">
        <w:rPr>
          <w:b/>
        </w:rPr>
        <w:t xml:space="preserve">Pieczęć i podpis lekarza </w:t>
      </w:r>
      <w:r>
        <w:rPr>
          <w:b/>
        </w:rPr>
        <w:t>kierującego</w:t>
      </w:r>
      <w:r>
        <w:t xml:space="preserve"> </w:t>
      </w:r>
    </w:p>
    <w:p w:rsidR="00D51730" w:rsidRDefault="00D51730" w:rsidP="00D5173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D51730" w:rsidRDefault="00D51730" w:rsidP="00D51730">
      <w:r>
        <w:t xml:space="preserve">                                                                              </w:t>
      </w:r>
      <w:r w:rsidR="006B7E11">
        <w:t xml:space="preserve">               </w:t>
      </w:r>
      <w:r>
        <w:t xml:space="preserve">   </w:t>
      </w:r>
      <w:r w:rsidR="000558FD">
        <w:t xml:space="preserve"> </w:t>
      </w:r>
      <w:r>
        <w:t xml:space="preserve"> </w:t>
      </w:r>
      <w:r w:rsidRPr="00B2172D">
        <w:rPr>
          <w:b/>
        </w:rPr>
        <w:t>Tel. kontaktowy</w:t>
      </w:r>
      <w:r>
        <w:t>…………………….</w:t>
      </w:r>
      <w:r w:rsidR="002F2E7C">
        <w:t>.</w:t>
      </w:r>
      <w:r>
        <w:t xml:space="preserve"> </w:t>
      </w:r>
    </w:p>
    <w:p w:rsidR="00D51730" w:rsidRDefault="00D51730" w:rsidP="00D51730"/>
    <w:p w:rsidR="00D51730" w:rsidRDefault="00D51730" w:rsidP="002F2E7C">
      <w:pPr>
        <w:spacing w:after="120"/>
        <w:rPr>
          <w:b/>
          <w:u w:val="single"/>
        </w:rPr>
      </w:pPr>
      <w:r w:rsidRPr="00BE21E0">
        <w:t>* obowiązkowe dla pacjenta ambulatoryjnego</w:t>
      </w:r>
      <w:r>
        <w:t xml:space="preserve">       </w:t>
      </w:r>
    </w:p>
    <w:p w:rsidR="002F2E7C" w:rsidRDefault="00D51730" w:rsidP="00930575">
      <w:pPr>
        <w:pBdr>
          <w:bottom w:val="single" w:sz="6" w:space="1" w:color="auto"/>
        </w:pBdr>
        <w:rPr>
          <w:b/>
        </w:rPr>
      </w:pPr>
      <w:r>
        <w:rPr>
          <w:b/>
        </w:rPr>
        <w:t>Obowiązuje dołączenie podpisanego przez osobę wykonującą  p</w:t>
      </w:r>
      <w:r w:rsidRPr="009157C8">
        <w:rPr>
          <w:b/>
        </w:rPr>
        <w:t>rotok</w:t>
      </w:r>
      <w:r>
        <w:rPr>
          <w:b/>
        </w:rPr>
        <w:t xml:space="preserve">ołu </w:t>
      </w:r>
      <w:r w:rsidRPr="009157C8">
        <w:rPr>
          <w:b/>
        </w:rPr>
        <w:t xml:space="preserve"> z badań wykonanych</w:t>
      </w:r>
    </w:p>
    <w:p w:rsidR="00D51730" w:rsidRDefault="00D51730" w:rsidP="00930575">
      <w:pPr>
        <w:pBdr>
          <w:bottom w:val="single" w:sz="6" w:space="1" w:color="auto"/>
        </w:pBdr>
      </w:pPr>
      <w:r w:rsidRPr="009157C8">
        <w:rPr>
          <w:b/>
        </w:rPr>
        <w:t xml:space="preserve">w Pracowni </w:t>
      </w:r>
      <w:r>
        <w:rPr>
          <w:b/>
        </w:rPr>
        <w:t xml:space="preserve">Immunologii Transfuzjologicznej </w:t>
      </w:r>
      <w:r w:rsidRPr="009157C8">
        <w:rPr>
          <w:b/>
        </w:rPr>
        <w:t>Zleceniodawcy</w:t>
      </w:r>
      <w:r w:rsidRPr="00B30D2E">
        <w:t xml:space="preserve"> </w:t>
      </w:r>
      <w:r w:rsidR="00374128" w:rsidRPr="002F2E7C">
        <w:rPr>
          <w:b/>
        </w:rPr>
        <w:t>(</w:t>
      </w:r>
      <w:r w:rsidRPr="002F2E7C">
        <w:rPr>
          <w:b/>
        </w:rPr>
        <w:t>jeśli było wykonywane</w:t>
      </w:r>
      <w:r w:rsidR="00374128" w:rsidRPr="002F2E7C">
        <w:rPr>
          <w:b/>
        </w:rPr>
        <w:t>)</w:t>
      </w:r>
      <w:r w:rsidRPr="00B30D2E">
        <w:t xml:space="preserve"> </w:t>
      </w:r>
      <w:r>
        <w:tab/>
      </w:r>
      <w:r>
        <w:tab/>
      </w:r>
    </w:p>
    <w:p w:rsidR="000558FD" w:rsidRDefault="000558FD" w:rsidP="00D51730"/>
    <w:p w:rsidR="002F2E7C" w:rsidRDefault="002F2E7C" w:rsidP="00D51730"/>
    <w:p w:rsidR="000558FD" w:rsidRDefault="000558FD" w:rsidP="00D51730"/>
    <w:p w:rsidR="002F2E7C" w:rsidRDefault="000558FD" w:rsidP="00D51730">
      <w:r>
        <w:t xml:space="preserve"> </w:t>
      </w:r>
      <w:r w:rsidR="002F2E7C">
        <w:t>………………..       ………………………………………………………………………………………..</w:t>
      </w:r>
    </w:p>
    <w:p w:rsidR="008C3B78" w:rsidRDefault="000558FD" w:rsidP="00D51730">
      <w:r>
        <w:t xml:space="preserve">    Data                      Pieczątka i podpis pracownika Pracowni Serologii/Immunologii Transfuzjologicznej </w:t>
      </w:r>
    </w:p>
    <w:p w:rsidR="008C3B78" w:rsidRDefault="008C3B78" w:rsidP="00D51730">
      <w:r>
        <w:t xml:space="preserve">                                 s</w:t>
      </w:r>
      <w:r w:rsidR="000558FD">
        <w:t>zpitala</w:t>
      </w:r>
      <w:r>
        <w:t xml:space="preserve"> </w:t>
      </w:r>
      <w:r w:rsidR="000558FD">
        <w:t>sprawdzającego zgodność informacji zawartych na probówkach z załączoną</w:t>
      </w:r>
    </w:p>
    <w:p w:rsidR="000558FD" w:rsidRDefault="008C3B78" w:rsidP="00D51730">
      <w:r>
        <w:t xml:space="preserve">                                 </w:t>
      </w:r>
      <w:r w:rsidR="003250E1">
        <w:t>d</w:t>
      </w:r>
      <w:r w:rsidR="000558FD">
        <w:t>okumentacją</w:t>
      </w:r>
      <w:r>
        <w:t xml:space="preserve"> </w:t>
      </w:r>
      <w:r w:rsidR="000558FD">
        <w:t xml:space="preserve">przed wysłaniem do </w:t>
      </w:r>
      <w:proofErr w:type="spellStart"/>
      <w:r w:rsidR="000558FD">
        <w:t>RCKiK</w:t>
      </w:r>
      <w:proofErr w:type="spellEnd"/>
      <w:r w:rsidR="000558FD">
        <w:t>.</w:t>
      </w:r>
    </w:p>
    <w:p w:rsidR="002F2E7C" w:rsidRDefault="002F2E7C" w:rsidP="00D51730"/>
    <w:p w:rsidR="000558FD" w:rsidRDefault="000558FD" w:rsidP="00D51730"/>
    <w:p w:rsidR="000558FD" w:rsidRDefault="000558FD" w:rsidP="00D51730"/>
    <w:p w:rsidR="00D51730" w:rsidRDefault="00D51730" w:rsidP="00D51730">
      <w:r>
        <w:t xml:space="preserve">Data i godzina przyjęcia materiału  </w:t>
      </w:r>
      <w:r w:rsidR="003250E1">
        <w:t xml:space="preserve">w </w:t>
      </w:r>
      <w:proofErr w:type="spellStart"/>
      <w:r w:rsidR="003250E1">
        <w:t>RCKiK</w:t>
      </w:r>
      <w:proofErr w:type="spellEnd"/>
      <w:r w:rsidR="003250E1">
        <w:t xml:space="preserve">: </w:t>
      </w:r>
      <w:r>
        <w:t>…</w:t>
      </w:r>
      <w:r w:rsidR="003250E1">
        <w:t>……</w:t>
      </w:r>
      <w:r>
        <w:t>……..……………………</w:t>
      </w:r>
      <w:r w:rsidR="002F2E7C">
        <w:t>..</w:t>
      </w:r>
    </w:p>
    <w:p w:rsidR="00D51730" w:rsidRDefault="00881B13" w:rsidP="00D51730">
      <w:r>
        <w:t>Uwagi dotyczące przesłanego materiału</w:t>
      </w:r>
      <w:r w:rsidR="002F2E7C">
        <w:t xml:space="preserve">:  </w:t>
      </w:r>
      <w:r>
        <w:t>…………………………</w:t>
      </w:r>
      <w:r w:rsidR="003250E1">
        <w:t>……………….</w:t>
      </w:r>
    </w:p>
    <w:p w:rsidR="00881B13" w:rsidRDefault="00881B13" w:rsidP="00D51730">
      <w:r>
        <w:t xml:space="preserve"> </w:t>
      </w:r>
    </w:p>
    <w:p w:rsidR="00D51730" w:rsidRDefault="00D51730" w:rsidP="00D51730">
      <w:r>
        <w:t xml:space="preserve">Nr badania w </w:t>
      </w:r>
      <w:proofErr w:type="spellStart"/>
      <w:r>
        <w:t>RCKiK</w:t>
      </w:r>
      <w:proofErr w:type="spellEnd"/>
      <w:r w:rsidR="002F2E7C">
        <w:t>:</w:t>
      </w:r>
      <w:r>
        <w:t xml:space="preserve">  …………………</w:t>
      </w:r>
      <w:r w:rsidR="002F2E7C">
        <w:t>………………………………………….</w:t>
      </w:r>
    </w:p>
    <w:p w:rsidR="00D51730" w:rsidRDefault="00D51730" w:rsidP="00D51730"/>
    <w:p w:rsidR="00D51730" w:rsidRPr="00380153" w:rsidRDefault="00D51730" w:rsidP="00D51730">
      <w:r>
        <w:t>Pieczęć/podpis osoby przyjmującej</w:t>
      </w:r>
      <w:r w:rsidR="00587DF5">
        <w:t>:</w:t>
      </w:r>
      <w:r>
        <w:t xml:space="preserve"> ……………………………………………….. </w:t>
      </w:r>
    </w:p>
    <w:p w:rsidR="00883A00" w:rsidRDefault="00D51730" w:rsidP="00D517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4BA">
        <w:t xml:space="preserve">pracownik </w:t>
      </w:r>
      <w:proofErr w:type="spellStart"/>
      <w:r w:rsidRPr="00BB64BA">
        <w:t>RCKiK</w:t>
      </w:r>
      <w:bookmarkStart w:id="0" w:name="_GoBack"/>
      <w:bookmarkEnd w:id="0"/>
      <w:proofErr w:type="spellEnd"/>
    </w:p>
    <w:sectPr w:rsidR="00883A00" w:rsidSect="008C3B78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BCA" w:rsidRDefault="00207BCA" w:rsidP="00812023">
      <w:r>
        <w:separator/>
      </w:r>
    </w:p>
  </w:endnote>
  <w:endnote w:type="continuationSeparator" w:id="0">
    <w:p w:rsidR="00207BCA" w:rsidRDefault="00207BCA" w:rsidP="0081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023" w:rsidRPr="000558FD" w:rsidRDefault="008C3B78" w:rsidP="008C3B78">
    <w:pPr>
      <w:pStyle w:val="Stopka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                               Zał. 8.4 do SPO/190/101  wersja 4.1 Obowiązuje od </w:t>
    </w:r>
    <w:r w:rsidR="00A1133E">
      <w:rPr>
        <w:rFonts w:asciiTheme="majorHAnsi" w:hAnsiTheme="majorHAnsi"/>
        <w:sz w:val="20"/>
        <w:szCs w:val="20"/>
      </w:rPr>
      <w:t>20</w:t>
    </w:r>
    <w:r>
      <w:rPr>
        <w:rFonts w:asciiTheme="majorHAnsi" w:hAnsiTheme="majorHAnsi"/>
        <w:sz w:val="20"/>
        <w:szCs w:val="20"/>
      </w:rPr>
      <w:t xml:space="preserve">.11.2018r.                                                       </w:t>
    </w:r>
    <w:sdt>
      <w:sdtPr>
        <w:rPr>
          <w:rFonts w:asciiTheme="majorHAnsi" w:hAnsiTheme="majorHAnsi"/>
          <w:sz w:val="20"/>
          <w:szCs w:val="20"/>
        </w:rPr>
        <w:id w:val="21984127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</w:rPr>
      </w:sdtEndPr>
      <w:sdtContent>
        <w:r w:rsidR="00812023" w:rsidRPr="000558FD">
          <w:rPr>
            <w:rFonts w:asciiTheme="majorHAnsi" w:hAnsiTheme="majorHAnsi"/>
            <w:sz w:val="20"/>
            <w:szCs w:val="20"/>
          </w:rPr>
          <w:t xml:space="preserve">str. </w:t>
        </w:r>
        <w:r w:rsidR="004E7DF4" w:rsidRPr="000558FD">
          <w:rPr>
            <w:rFonts w:asciiTheme="majorHAnsi" w:hAnsiTheme="majorHAnsi"/>
            <w:noProof/>
            <w:sz w:val="20"/>
            <w:szCs w:val="20"/>
          </w:rPr>
          <w:fldChar w:fldCharType="begin"/>
        </w:r>
        <w:r w:rsidR="004E7DF4" w:rsidRPr="000558FD">
          <w:rPr>
            <w:rFonts w:asciiTheme="majorHAnsi" w:hAnsiTheme="majorHAnsi"/>
            <w:noProof/>
            <w:sz w:val="20"/>
            <w:szCs w:val="20"/>
          </w:rPr>
          <w:instrText xml:space="preserve"> PAGE    \* MERGEFORMAT </w:instrText>
        </w:r>
        <w:r w:rsidR="004E7DF4" w:rsidRPr="000558FD">
          <w:rPr>
            <w:rFonts w:asciiTheme="majorHAnsi" w:hAnsiTheme="majorHAnsi"/>
            <w:noProof/>
            <w:sz w:val="20"/>
            <w:szCs w:val="20"/>
          </w:rPr>
          <w:fldChar w:fldCharType="separate"/>
        </w:r>
        <w:r w:rsidR="00374128" w:rsidRPr="000558FD">
          <w:rPr>
            <w:rFonts w:asciiTheme="majorHAnsi" w:hAnsiTheme="majorHAnsi"/>
            <w:noProof/>
            <w:sz w:val="20"/>
            <w:szCs w:val="20"/>
          </w:rPr>
          <w:t>2</w:t>
        </w:r>
        <w:r w:rsidR="004E7DF4" w:rsidRPr="000558FD">
          <w:rPr>
            <w:rFonts w:asciiTheme="majorHAnsi" w:hAnsiTheme="majorHAnsi"/>
            <w:noProof/>
            <w:sz w:val="20"/>
            <w:szCs w:val="20"/>
          </w:rPr>
          <w:fldChar w:fldCharType="end"/>
        </w:r>
      </w:sdtContent>
    </w:sdt>
  </w:p>
  <w:p w:rsidR="00812023" w:rsidRDefault="008120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BCA" w:rsidRDefault="00207BCA" w:rsidP="00812023">
      <w:r>
        <w:separator/>
      </w:r>
    </w:p>
  </w:footnote>
  <w:footnote w:type="continuationSeparator" w:id="0">
    <w:p w:rsidR="00207BCA" w:rsidRDefault="00207BCA" w:rsidP="00812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88B"/>
    <w:multiLevelType w:val="multilevel"/>
    <w:tmpl w:val="C8748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72"/>
        </w:tabs>
        <w:ind w:left="97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9077815"/>
    <w:multiLevelType w:val="multilevel"/>
    <w:tmpl w:val="CFB031BA"/>
    <w:lvl w:ilvl="0">
      <w:start w:val="5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8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EF50FA3"/>
    <w:multiLevelType w:val="hybridMultilevel"/>
    <w:tmpl w:val="420C2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F692D"/>
    <w:multiLevelType w:val="multilevel"/>
    <w:tmpl w:val="8DFEAC20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BF3BE3"/>
    <w:multiLevelType w:val="hybridMultilevel"/>
    <w:tmpl w:val="9648BED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9530B5E"/>
    <w:multiLevelType w:val="multilevel"/>
    <w:tmpl w:val="9BE09144"/>
    <w:lvl w:ilvl="0">
      <w:start w:val="5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7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AFE7BA1"/>
    <w:multiLevelType w:val="multilevel"/>
    <w:tmpl w:val="F91A2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F2C614D"/>
    <w:multiLevelType w:val="hybridMultilevel"/>
    <w:tmpl w:val="DCE28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543B0"/>
    <w:multiLevelType w:val="hybridMultilevel"/>
    <w:tmpl w:val="6BF03EA6"/>
    <w:lvl w:ilvl="0" w:tplc="C2DC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8F548DA"/>
    <w:multiLevelType w:val="multilevel"/>
    <w:tmpl w:val="54BC2C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2255967"/>
    <w:multiLevelType w:val="multilevel"/>
    <w:tmpl w:val="78688C0E"/>
    <w:lvl w:ilvl="0">
      <w:start w:val="5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8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8E708A9"/>
    <w:multiLevelType w:val="hybridMultilevel"/>
    <w:tmpl w:val="5E929A76"/>
    <w:lvl w:ilvl="0" w:tplc="2D188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F6386A"/>
    <w:multiLevelType w:val="hybridMultilevel"/>
    <w:tmpl w:val="831C6BC0"/>
    <w:lvl w:ilvl="0" w:tplc="0504E152">
      <w:start w:val="1"/>
      <w:numFmt w:val="decimal"/>
      <w:lvlText w:val="%1."/>
      <w:lvlJc w:val="left"/>
      <w:pPr>
        <w:tabs>
          <w:tab w:val="num" w:pos="344"/>
        </w:tabs>
        <w:ind w:left="34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F41537"/>
    <w:multiLevelType w:val="multilevel"/>
    <w:tmpl w:val="AE081C9A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70C0B7A"/>
    <w:multiLevelType w:val="hybridMultilevel"/>
    <w:tmpl w:val="C7A22BB6"/>
    <w:lvl w:ilvl="0" w:tplc="AC860B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84830"/>
    <w:multiLevelType w:val="hybridMultilevel"/>
    <w:tmpl w:val="4B72B3DC"/>
    <w:lvl w:ilvl="0" w:tplc="750E19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7"/>
  </w:num>
  <w:num w:numId="15">
    <w:abstractNumId w:val="8"/>
  </w:num>
  <w:num w:numId="1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6B1"/>
    <w:rsid w:val="000041DC"/>
    <w:rsid w:val="000074FE"/>
    <w:rsid w:val="00007DE3"/>
    <w:rsid w:val="000216D2"/>
    <w:rsid w:val="0004781A"/>
    <w:rsid w:val="000558FD"/>
    <w:rsid w:val="000774C6"/>
    <w:rsid w:val="00090D8F"/>
    <w:rsid w:val="00091111"/>
    <w:rsid w:val="000A1C2E"/>
    <w:rsid w:val="000B05A5"/>
    <w:rsid w:val="000B67B2"/>
    <w:rsid w:val="000D0DB7"/>
    <w:rsid w:val="000D151B"/>
    <w:rsid w:val="000D3753"/>
    <w:rsid w:val="000E4A52"/>
    <w:rsid w:val="000F24A1"/>
    <w:rsid w:val="000F3152"/>
    <w:rsid w:val="00103D09"/>
    <w:rsid w:val="00110E56"/>
    <w:rsid w:val="001126B7"/>
    <w:rsid w:val="00164A88"/>
    <w:rsid w:val="0016796F"/>
    <w:rsid w:val="00175E71"/>
    <w:rsid w:val="00176B70"/>
    <w:rsid w:val="00197371"/>
    <w:rsid w:val="001A5533"/>
    <w:rsid w:val="001B2803"/>
    <w:rsid w:val="001D1E29"/>
    <w:rsid w:val="001D3B18"/>
    <w:rsid w:val="001D54CA"/>
    <w:rsid w:val="001F05F3"/>
    <w:rsid w:val="001F63AC"/>
    <w:rsid w:val="00207BCA"/>
    <w:rsid w:val="00214CBF"/>
    <w:rsid w:val="00220794"/>
    <w:rsid w:val="0022084C"/>
    <w:rsid w:val="002212C4"/>
    <w:rsid w:val="002215D1"/>
    <w:rsid w:val="0024505A"/>
    <w:rsid w:val="0027559B"/>
    <w:rsid w:val="002C7CF0"/>
    <w:rsid w:val="002D2DC9"/>
    <w:rsid w:val="002E195D"/>
    <w:rsid w:val="002F2E7C"/>
    <w:rsid w:val="002F75CE"/>
    <w:rsid w:val="00302ECC"/>
    <w:rsid w:val="003148D5"/>
    <w:rsid w:val="003216B6"/>
    <w:rsid w:val="003250E1"/>
    <w:rsid w:val="00332621"/>
    <w:rsid w:val="003357D4"/>
    <w:rsid w:val="0034059A"/>
    <w:rsid w:val="003426D9"/>
    <w:rsid w:val="00347B84"/>
    <w:rsid w:val="00374128"/>
    <w:rsid w:val="003911C8"/>
    <w:rsid w:val="0039155C"/>
    <w:rsid w:val="00391A61"/>
    <w:rsid w:val="003A7DCB"/>
    <w:rsid w:val="003B6015"/>
    <w:rsid w:val="003C0D6A"/>
    <w:rsid w:val="003E5C17"/>
    <w:rsid w:val="003F05E5"/>
    <w:rsid w:val="00405790"/>
    <w:rsid w:val="004079BF"/>
    <w:rsid w:val="00425903"/>
    <w:rsid w:val="0043479F"/>
    <w:rsid w:val="0043739B"/>
    <w:rsid w:val="00442660"/>
    <w:rsid w:val="00443C50"/>
    <w:rsid w:val="0045253D"/>
    <w:rsid w:val="00460D20"/>
    <w:rsid w:val="004839FD"/>
    <w:rsid w:val="00483D9D"/>
    <w:rsid w:val="00485475"/>
    <w:rsid w:val="00486AC1"/>
    <w:rsid w:val="004A7F70"/>
    <w:rsid w:val="004E13A0"/>
    <w:rsid w:val="004E214F"/>
    <w:rsid w:val="004E24A1"/>
    <w:rsid w:val="004E7DF4"/>
    <w:rsid w:val="004F311D"/>
    <w:rsid w:val="00500083"/>
    <w:rsid w:val="00500C76"/>
    <w:rsid w:val="00513E57"/>
    <w:rsid w:val="0051754E"/>
    <w:rsid w:val="0052522D"/>
    <w:rsid w:val="005359F6"/>
    <w:rsid w:val="00550AC1"/>
    <w:rsid w:val="00556EDA"/>
    <w:rsid w:val="005729C9"/>
    <w:rsid w:val="00587DF5"/>
    <w:rsid w:val="005A2C65"/>
    <w:rsid w:val="005E1596"/>
    <w:rsid w:val="005F15B9"/>
    <w:rsid w:val="005F3C17"/>
    <w:rsid w:val="005F5E02"/>
    <w:rsid w:val="005F7405"/>
    <w:rsid w:val="00611E63"/>
    <w:rsid w:val="00616765"/>
    <w:rsid w:val="00621415"/>
    <w:rsid w:val="0064673C"/>
    <w:rsid w:val="0064694F"/>
    <w:rsid w:val="00657CBE"/>
    <w:rsid w:val="0067181D"/>
    <w:rsid w:val="00674430"/>
    <w:rsid w:val="00683A99"/>
    <w:rsid w:val="00694541"/>
    <w:rsid w:val="006B35F5"/>
    <w:rsid w:val="006B3E65"/>
    <w:rsid w:val="006B7E11"/>
    <w:rsid w:val="006C612B"/>
    <w:rsid w:val="006E4B51"/>
    <w:rsid w:val="006F12E8"/>
    <w:rsid w:val="006F5BDC"/>
    <w:rsid w:val="007018FA"/>
    <w:rsid w:val="00706BE5"/>
    <w:rsid w:val="00726B32"/>
    <w:rsid w:val="00734523"/>
    <w:rsid w:val="00774258"/>
    <w:rsid w:val="00787AB9"/>
    <w:rsid w:val="007968CF"/>
    <w:rsid w:val="007A0675"/>
    <w:rsid w:val="007B41AD"/>
    <w:rsid w:val="007C5229"/>
    <w:rsid w:val="00812023"/>
    <w:rsid w:val="00821627"/>
    <w:rsid w:val="00824067"/>
    <w:rsid w:val="00844B48"/>
    <w:rsid w:val="00847C1F"/>
    <w:rsid w:val="00863A83"/>
    <w:rsid w:val="0086740D"/>
    <w:rsid w:val="00867DA1"/>
    <w:rsid w:val="00871C0F"/>
    <w:rsid w:val="00881538"/>
    <w:rsid w:val="00881B13"/>
    <w:rsid w:val="00883A00"/>
    <w:rsid w:val="00895A29"/>
    <w:rsid w:val="008A3790"/>
    <w:rsid w:val="008B0E51"/>
    <w:rsid w:val="008C1AFB"/>
    <w:rsid w:val="008C3B78"/>
    <w:rsid w:val="008C7D6E"/>
    <w:rsid w:val="008D1EB0"/>
    <w:rsid w:val="008E68C0"/>
    <w:rsid w:val="009022F6"/>
    <w:rsid w:val="0090671B"/>
    <w:rsid w:val="00906D3F"/>
    <w:rsid w:val="00930575"/>
    <w:rsid w:val="009322BE"/>
    <w:rsid w:val="00953B4B"/>
    <w:rsid w:val="00966307"/>
    <w:rsid w:val="00981073"/>
    <w:rsid w:val="00984871"/>
    <w:rsid w:val="00985553"/>
    <w:rsid w:val="009A4F12"/>
    <w:rsid w:val="009B44B2"/>
    <w:rsid w:val="009B4C77"/>
    <w:rsid w:val="009B4ED3"/>
    <w:rsid w:val="009D2A00"/>
    <w:rsid w:val="009D3FD7"/>
    <w:rsid w:val="009F0A6D"/>
    <w:rsid w:val="009F1BD5"/>
    <w:rsid w:val="00A0540C"/>
    <w:rsid w:val="00A1133E"/>
    <w:rsid w:val="00A13A89"/>
    <w:rsid w:val="00A23A9C"/>
    <w:rsid w:val="00A43453"/>
    <w:rsid w:val="00A43ED8"/>
    <w:rsid w:val="00A46D11"/>
    <w:rsid w:val="00A54F54"/>
    <w:rsid w:val="00A61091"/>
    <w:rsid w:val="00A61DD1"/>
    <w:rsid w:val="00A9469D"/>
    <w:rsid w:val="00A96947"/>
    <w:rsid w:val="00AC266F"/>
    <w:rsid w:val="00AE39D2"/>
    <w:rsid w:val="00AF296C"/>
    <w:rsid w:val="00B033D2"/>
    <w:rsid w:val="00B07AA3"/>
    <w:rsid w:val="00B316B1"/>
    <w:rsid w:val="00B34BD0"/>
    <w:rsid w:val="00B408CA"/>
    <w:rsid w:val="00B655A8"/>
    <w:rsid w:val="00B764F5"/>
    <w:rsid w:val="00B82052"/>
    <w:rsid w:val="00B86AB6"/>
    <w:rsid w:val="00B871DD"/>
    <w:rsid w:val="00BC3CE1"/>
    <w:rsid w:val="00BE6C70"/>
    <w:rsid w:val="00C05935"/>
    <w:rsid w:val="00C12EB4"/>
    <w:rsid w:val="00C4646D"/>
    <w:rsid w:val="00C4735F"/>
    <w:rsid w:val="00C55A81"/>
    <w:rsid w:val="00C978F0"/>
    <w:rsid w:val="00CA473D"/>
    <w:rsid w:val="00D0384B"/>
    <w:rsid w:val="00D51730"/>
    <w:rsid w:val="00D61BF0"/>
    <w:rsid w:val="00D8724E"/>
    <w:rsid w:val="00DB052B"/>
    <w:rsid w:val="00DB13EC"/>
    <w:rsid w:val="00DC1905"/>
    <w:rsid w:val="00DC4BC4"/>
    <w:rsid w:val="00DD0507"/>
    <w:rsid w:val="00DD393A"/>
    <w:rsid w:val="00DD65F2"/>
    <w:rsid w:val="00DE4D51"/>
    <w:rsid w:val="00DF10E8"/>
    <w:rsid w:val="00E02E3F"/>
    <w:rsid w:val="00E21C59"/>
    <w:rsid w:val="00E366AC"/>
    <w:rsid w:val="00E37E74"/>
    <w:rsid w:val="00E62267"/>
    <w:rsid w:val="00E62C3E"/>
    <w:rsid w:val="00E76953"/>
    <w:rsid w:val="00EC35FE"/>
    <w:rsid w:val="00ED4EA5"/>
    <w:rsid w:val="00EE08E7"/>
    <w:rsid w:val="00EF32D7"/>
    <w:rsid w:val="00F1673D"/>
    <w:rsid w:val="00F17FFE"/>
    <w:rsid w:val="00F22D2C"/>
    <w:rsid w:val="00F27FA9"/>
    <w:rsid w:val="00F3118D"/>
    <w:rsid w:val="00F31F6B"/>
    <w:rsid w:val="00F535B2"/>
    <w:rsid w:val="00F544D0"/>
    <w:rsid w:val="00F57EF0"/>
    <w:rsid w:val="00F61EBF"/>
    <w:rsid w:val="00FA3BC9"/>
    <w:rsid w:val="00FA3C8B"/>
    <w:rsid w:val="00FD2397"/>
    <w:rsid w:val="00FE03FD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B10FB"/>
  <w15:docId w15:val="{6F00FDE0-279F-4223-9F42-4D6DDCE8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08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084C"/>
    <w:pPr>
      <w:keepNext/>
      <w:jc w:val="center"/>
      <w:outlineLvl w:val="0"/>
    </w:pPr>
    <w:rPr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22084C"/>
    <w:pPr>
      <w:keepNext/>
      <w:jc w:val="center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20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316B1"/>
    <w:rPr>
      <w:b/>
    </w:rPr>
  </w:style>
  <w:style w:type="character" w:customStyle="1" w:styleId="Nagwek5Znak">
    <w:name w:val="Nagłówek 5 Znak"/>
    <w:basedOn w:val="Domylnaczcionkaakapitu"/>
    <w:link w:val="Nagwek5"/>
    <w:rsid w:val="00B316B1"/>
    <w:rPr>
      <w:sz w:val="24"/>
    </w:rPr>
  </w:style>
  <w:style w:type="paragraph" w:styleId="Nagwek">
    <w:name w:val="header"/>
    <w:basedOn w:val="Normalny"/>
    <w:link w:val="NagwekZnak"/>
    <w:rsid w:val="0082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1627"/>
    <w:rPr>
      <w:sz w:val="24"/>
      <w:szCs w:val="24"/>
    </w:rPr>
  </w:style>
  <w:style w:type="paragraph" w:styleId="Tekstdymka">
    <w:name w:val="Balloon Text"/>
    <w:basedOn w:val="Normalny"/>
    <w:link w:val="TekstdymkaZnak"/>
    <w:rsid w:val="00821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16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37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F1EFB"/>
    <w:rPr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1EFB"/>
    <w:rPr>
      <w:b/>
      <w:sz w:val="40"/>
    </w:rPr>
  </w:style>
  <w:style w:type="paragraph" w:styleId="Stopka">
    <w:name w:val="footer"/>
    <w:basedOn w:val="Normalny"/>
    <w:link w:val="StopkaZnak"/>
    <w:uiPriority w:val="99"/>
    <w:rsid w:val="00812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0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KIK\Pulpit\SZABLONY%20I%20FORMULARZE\szablon_S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FDC12-532E-4DDE-A609-1411E062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szablon_SPO</Template>
  <TotalTime>83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</vt:lpstr>
    </vt:vector>
  </TitlesOfParts>
  <Company>RCKIK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RCKIK</dc:creator>
  <cp:keywords/>
  <dc:description/>
  <cp:lastModifiedBy>rckik</cp:lastModifiedBy>
  <cp:revision>14</cp:revision>
  <cp:lastPrinted>2018-11-08T07:01:00Z</cp:lastPrinted>
  <dcterms:created xsi:type="dcterms:W3CDTF">2018-02-19T13:52:00Z</dcterms:created>
  <dcterms:modified xsi:type="dcterms:W3CDTF">2018-11-14T10:43:00Z</dcterms:modified>
</cp:coreProperties>
</file>